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D40" w:rsidRPr="00EC312D" w:rsidRDefault="006E126E" w:rsidP="00EC312D">
      <w:pPr>
        <w:pStyle w:val="Title"/>
      </w:pPr>
      <w:r w:rsidRPr="00EC312D">
        <w:t>Participation of Volunteers and Students Policy</w:t>
      </w:r>
    </w:p>
    <w:p w:rsidR="00D52D40" w:rsidRPr="00EC312D" w:rsidRDefault="00FF5EED" w:rsidP="00EC312D">
      <w:pPr>
        <w:pStyle w:val="Mandatory"/>
      </w:pPr>
      <w:r w:rsidRPr="00EC312D">
        <w:t>Mandatory – Quality Area 4</w:t>
      </w:r>
    </w:p>
    <w:p w:rsidR="006E126E" w:rsidRPr="00250937" w:rsidRDefault="006E126E" w:rsidP="00250937">
      <w:pPr>
        <w:pStyle w:val="Heading1"/>
      </w:pPr>
      <w:r w:rsidRPr="00250937">
        <w:t>Purpose</w:t>
      </w:r>
    </w:p>
    <w:p w:rsidR="006E126E" w:rsidRPr="00EC312D" w:rsidRDefault="006E126E" w:rsidP="00250937">
      <w:pPr>
        <w:pStyle w:val="BodyText"/>
      </w:pPr>
      <w:r w:rsidRPr="00EC312D">
        <w:t xml:space="preserve">This policy will provide guidelines for the engagement and participation of volunteers and students at </w:t>
      </w:r>
      <w:fldSimple w:instr=" DOCPROPERTY  Company  \* MERGEFORMAT ">
        <w:r w:rsidR="00274690">
          <w:t>All Saints Pre School Yarra Junction Inc</w:t>
        </w:r>
      </w:fldSimple>
      <w:r w:rsidRPr="00EC312D">
        <w:t>, while ensuring that children’s health, safety and wellbeing is protected at all times.</w:t>
      </w:r>
    </w:p>
    <w:p w:rsidR="006E126E" w:rsidRPr="00250937" w:rsidRDefault="006E126E" w:rsidP="00250937">
      <w:pPr>
        <w:pStyle w:val="Heading1"/>
      </w:pPr>
      <w:r w:rsidRPr="00250937">
        <w:t>Policy statement</w:t>
      </w:r>
    </w:p>
    <w:p w:rsidR="006E126E" w:rsidRPr="00EC312D" w:rsidRDefault="006E126E" w:rsidP="00250937">
      <w:pPr>
        <w:pStyle w:val="Heading2"/>
      </w:pPr>
      <w:r w:rsidRPr="00EC312D">
        <w:t>Values</w:t>
      </w:r>
    </w:p>
    <w:p w:rsidR="006E126E" w:rsidRPr="00250937" w:rsidRDefault="001E720B" w:rsidP="00250937">
      <w:pPr>
        <w:pStyle w:val="BodyText3ptAfter"/>
      </w:pPr>
      <w:fldSimple w:instr=" DOCPROPERTY  Company  \* MERGEFORMAT ">
        <w:r w:rsidR="00274690">
          <w:t>All Saints Pre School Yarra Junction Inc</w:t>
        </w:r>
      </w:fldSimple>
      <w:r w:rsidR="006E126E" w:rsidRPr="00250937">
        <w:t xml:space="preserve"> </w:t>
      </w:r>
      <w:r w:rsidR="00C7193D" w:rsidRPr="00250937">
        <w:t>is committed to:</w:t>
      </w:r>
    </w:p>
    <w:p w:rsidR="006E126E" w:rsidRPr="00250937" w:rsidRDefault="006E126E" w:rsidP="008E436A">
      <w:pPr>
        <w:pStyle w:val="Bullets1"/>
        <w:ind w:left="284" w:hanging="284"/>
      </w:pPr>
      <w:r w:rsidRPr="00250937">
        <w:t>supporting connections with educational institutions to provide opportunities for students to  undertake practicum placements as part of their studies</w:t>
      </w:r>
    </w:p>
    <w:p w:rsidR="006E126E" w:rsidRPr="00250937" w:rsidRDefault="006E126E" w:rsidP="008E436A">
      <w:pPr>
        <w:pStyle w:val="Bullets1"/>
        <w:ind w:left="284" w:hanging="284"/>
      </w:pPr>
      <w:r w:rsidRPr="00250937">
        <w:t>building relationships with community members and providing suitable opportunities to engage volunteers to contribute to the programs and activities of the service</w:t>
      </w:r>
    </w:p>
    <w:p w:rsidR="006E126E" w:rsidRPr="00250937" w:rsidRDefault="006E126E" w:rsidP="008E436A">
      <w:pPr>
        <w:pStyle w:val="Bullets1"/>
        <w:ind w:left="284" w:hanging="284"/>
      </w:pPr>
      <w:r w:rsidRPr="00250937">
        <w:t>ensuring the health, safety and wellbeing of each child at the service through consistent compliance with this policy and procedures when engaging volunteers and students.</w:t>
      </w:r>
    </w:p>
    <w:p w:rsidR="006E126E" w:rsidRPr="00250937" w:rsidRDefault="006E126E" w:rsidP="00250937">
      <w:pPr>
        <w:pStyle w:val="Heading2"/>
      </w:pPr>
      <w:r w:rsidRPr="00250937">
        <w:t>Scope</w:t>
      </w:r>
    </w:p>
    <w:p w:rsidR="006E126E" w:rsidRPr="00250937" w:rsidRDefault="006E126E" w:rsidP="00250937">
      <w:pPr>
        <w:pStyle w:val="BodyText"/>
      </w:pPr>
      <w:r w:rsidRPr="00250937">
        <w:t xml:space="preserve">This policy applies to the Approved Provider, Nominated Supervisor, Certified Supervisor, educators, staff, students on placement, volunteers, parents/guardians, children and others attending the programs and activities of </w:t>
      </w:r>
      <w:fldSimple w:instr=" DOCPROPERTY  Company  \* MERGEFORMAT ">
        <w:r w:rsidR="00274690">
          <w:t>All Saints Pre School Yarra Junction Inc</w:t>
        </w:r>
      </w:fldSimple>
      <w:r w:rsidRPr="00250937">
        <w:t>.</w:t>
      </w:r>
    </w:p>
    <w:p w:rsidR="006E126E" w:rsidRPr="00EC312D" w:rsidRDefault="006E126E" w:rsidP="00EC312D">
      <w:pPr>
        <w:pStyle w:val="Heading2"/>
      </w:pPr>
      <w:r w:rsidRPr="00EC312D">
        <w:t>Background and legislation</w:t>
      </w:r>
    </w:p>
    <w:p w:rsidR="006E126E" w:rsidRPr="00D072B8" w:rsidRDefault="006E126E" w:rsidP="00EC312D">
      <w:pPr>
        <w:pStyle w:val="Heading4"/>
      </w:pPr>
      <w:r w:rsidRPr="00D072B8">
        <w:t>Background</w:t>
      </w:r>
    </w:p>
    <w:p w:rsidR="006E126E" w:rsidRDefault="006E126E" w:rsidP="00250937">
      <w:pPr>
        <w:pStyle w:val="BodyText"/>
      </w:pPr>
      <w:r>
        <w:t>Volunteers and s</w:t>
      </w:r>
      <w:r w:rsidRPr="000C68C5">
        <w:t xml:space="preserve">tudents </w:t>
      </w:r>
      <w:r>
        <w:t>may participate in programs and activities at the</w:t>
      </w:r>
      <w:r w:rsidRPr="000C68C5">
        <w:t xml:space="preserve"> service from time to time</w:t>
      </w:r>
      <w:r>
        <w:t xml:space="preserve"> in order to </w:t>
      </w:r>
      <w:r w:rsidRPr="000C68C5">
        <w:t>observe and experience the provision of</w:t>
      </w:r>
      <w:r>
        <w:t xml:space="preserve"> centre-based education and</w:t>
      </w:r>
      <w:r w:rsidRPr="000C68C5">
        <w:t xml:space="preserve"> care</w:t>
      </w:r>
      <w:r>
        <w:t xml:space="preserve">. This will </w:t>
      </w:r>
      <w:r w:rsidRPr="000C68C5">
        <w:t xml:space="preserve">be encouraged and facilitated </w:t>
      </w:r>
      <w:r>
        <w:t xml:space="preserve">by </w:t>
      </w:r>
      <w:fldSimple w:instr=" DOCPROPERTY  Company  \* MERGEFORMAT ">
        <w:r w:rsidR="00274690">
          <w:t>All Saints Pre School Yarra Junction Inc</w:t>
        </w:r>
      </w:fldSimple>
      <w:r>
        <w:t xml:space="preserve"> wherever appropriate and </w:t>
      </w:r>
      <w:r w:rsidR="00C55715">
        <w:t>possible.</w:t>
      </w:r>
    </w:p>
    <w:p w:rsidR="006E126E" w:rsidRDefault="001E720B" w:rsidP="00250937">
      <w:pPr>
        <w:pStyle w:val="BodyText"/>
      </w:pPr>
      <w:fldSimple w:instr=" DOCPROPERTY  Company  \* MERGEFORMAT ">
        <w:r w:rsidR="00274690">
          <w:t>All Saints Pre School Yarra Junction Inc</w:t>
        </w:r>
      </w:fldSimple>
      <w:r w:rsidR="0070549A">
        <w:t xml:space="preserve"> </w:t>
      </w:r>
      <w:r w:rsidR="006E126E">
        <w:t xml:space="preserve">values the participation of parents/guardians and other family members, and the voluntary contribution they make to the education and care of their own and other children. </w:t>
      </w:r>
      <w:r w:rsidR="006E126E" w:rsidRPr="00DB455D">
        <w:t>“In genuine partnerships families and educators value each other’</w:t>
      </w:r>
      <w:r w:rsidR="006E126E" w:rsidRPr="00656C23">
        <w:t>s knowledge and roles</w:t>
      </w:r>
      <w:r w:rsidR="006E126E" w:rsidRPr="00DB455D">
        <w:t>, c</w:t>
      </w:r>
      <w:r w:rsidR="006E126E" w:rsidRPr="00656C23">
        <w:t>ommunicate freely and respectfu</w:t>
      </w:r>
      <w:r w:rsidR="006E126E">
        <w:t>l</w:t>
      </w:r>
      <w:r w:rsidR="006E126E" w:rsidRPr="00DB455D">
        <w:t>ly and engage in shared decision making</w:t>
      </w:r>
      <w:r w:rsidR="006E126E">
        <w:t>”</w:t>
      </w:r>
      <w:r w:rsidR="006E126E" w:rsidRPr="00DB455D">
        <w:t xml:space="preserve"> (</w:t>
      </w:r>
      <w:r w:rsidR="006E126E" w:rsidRPr="00FB20E6">
        <w:rPr>
          <w:i/>
        </w:rPr>
        <w:t>Early Years Learning Framework</w:t>
      </w:r>
      <w:r w:rsidR="006E126E" w:rsidRPr="00DB455D">
        <w:t>)</w:t>
      </w:r>
      <w:r w:rsidR="006E126E">
        <w:t xml:space="preserve">. </w:t>
      </w:r>
      <w:fldSimple w:instr=" DOCPROPERTY  Company  \* MERGEFORMAT ">
        <w:r w:rsidR="00274690">
          <w:t>All Saints Pre School Yarra Junction Inc</w:t>
        </w:r>
      </w:fldSimple>
      <w:r w:rsidR="006E126E">
        <w:t xml:space="preserve"> aims to provide a range of opportunities for family members, volunteers and students to participate in programs and activities while adhering to clear guidelines regarding appropriate interactions and communication with staff, and other adults and children at the service (refer to </w:t>
      </w:r>
      <w:r w:rsidR="006E126E" w:rsidRPr="00FB20E6">
        <w:rPr>
          <w:i/>
        </w:rPr>
        <w:t>Code</w:t>
      </w:r>
      <w:r w:rsidR="006E126E" w:rsidRPr="00726B71">
        <w:rPr>
          <w:i/>
        </w:rPr>
        <w:t xml:space="preserve"> </w:t>
      </w:r>
      <w:r w:rsidR="006E126E" w:rsidRPr="00FB20E6">
        <w:rPr>
          <w:i/>
        </w:rPr>
        <w:t>of Conduct Policy</w:t>
      </w:r>
      <w:r w:rsidR="006E126E">
        <w:t>).</w:t>
      </w:r>
    </w:p>
    <w:p w:rsidR="006E126E" w:rsidRPr="00250937" w:rsidRDefault="006E126E" w:rsidP="00250937">
      <w:pPr>
        <w:pStyle w:val="BodyText3ptAfter"/>
      </w:pPr>
      <w:r w:rsidRPr="00250937">
        <w:t>Volunteers and students can expect:</w:t>
      </w:r>
    </w:p>
    <w:p w:rsidR="006E126E" w:rsidRPr="00250937" w:rsidRDefault="006E126E" w:rsidP="008E436A">
      <w:pPr>
        <w:pStyle w:val="Bullets1"/>
        <w:ind w:left="284" w:hanging="284"/>
      </w:pPr>
      <w:r w:rsidRPr="00250937">
        <w:t>a safe and well-managed workplace</w:t>
      </w:r>
    </w:p>
    <w:p w:rsidR="006E126E" w:rsidRPr="00250937" w:rsidRDefault="006E126E" w:rsidP="008E436A">
      <w:pPr>
        <w:pStyle w:val="Bullets1"/>
        <w:ind w:left="284" w:hanging="284"/>
      </w:pPr>
      <w:r w:rsidRPr="00250937">
        <w:t>meaningful work experience with appropriate direction, supervision and training</w:t>
      </w:r>
    </w:p>
    <w:p w:rsidR="006E126E" w:rsidRPr="00250937" w:rsidRDefault="006E126E" w:rsidP="008E436A">
      <w:pPr>
        <w:pStyle w:val="Bullets1"/>
        <w:ind w:left="284" w:hanging="284"/>
      </w:pPr>
      <w:r w:rsidRPr="00250937">
        <w:t>recognition for their contribution.</w:t>
      </w:r>
    </w:p>
    <w:p w:rsidR="006E126E" w:rsidRPr="00250937" w:rsidRDefault="006E126E" w:rsidP="00796FC8">
      <w:pPr>
        <w:pStyle w:val="BodyText"/>
        <w:spacing w:before="170"/>
      </w:pPr>
      <w:r w:rsidRPr="00250937">
        <w:t>The role that volunteers play in children’s services varies and can include working with groups of children, preparing materials or food, assisting with administrative tasks or working one-on-one with individual children. The children’s service is responsible for ensuring that volunteers are suitable to work with children, and that children’s health, safety and wellbeing is protected at all times.</w:t>
      </w:r>
    </w:p>
    <w:p w:rsidR="006E126E" w:rsidRDefault="006E126E" w:rsidP="00796FC8">
      <w:pPr>
        <w:pStyle w:val="BodyText"/>
      </w:pPr>
      <w:r w:rsidRPr="00B80495">
        <w:t xml:space="preserve">Prior to participation </w:t>
      </w:r>
      <w:r>
        <w:t>at the service</w:t>
      </w:r>
      <w:r w:rsidRPr="00B80495">
        <w:t xml:space="preserve">, a </w:t>
      </w:r>
      <w:r>
        <w:t xml:space="preserve">volunteer (aged 18 years or over) </w:t>
      </w:r>
      <w:r w:rsidRPr="00B80495">
        <w:t xml:space="preserve">must be in possession of a </w:t>
      </w:r>
      <w:r>
        <w:t xml:space="preserve">Working with Children (WWC) Check card, unless they are under the direct supervision of an educator </w:t>
      </w:r>
      <w:r>
        <w:lastRenderedPageBreak/>
        <w:t xml:space="preserve">who is over 18 years of age and holds, or is actively working towards, an approved diploma-level education and care qualification (Regulation 358) (refer to </w:t>
      </w:r>
      <w:r w:rsidRPr="00FB20E6">
        <w:rPr>
          <w:i/>
        </w:rPr>
        <w:t>Staffing Policy</w:t>
      </w:r>
      <w:r>
        <w:t>)</w:t>
      </w:r>
      <w:r w:rsidR="00C7193D">
        <w:t>.</w:t>
      </w:r>
    </w:p>
    <w:p w:rsidR="009A4A6B" w:rsidRDefault="00274690" w:rsidP="0018718C">
      <w:pPr>
        <w:pStyle w:val="BodyText"/>
      </w:pPr>
      <w:r>
        <w:rPr>
          <w:noProof/>
        </w:rPr>
        <mc:AlternateContent>
          <mc:Choice Requires="wps">
            <w:drawing>
              <wp:inline distT="0" distB="0" distL="0" distR="0">
                <wp:extent cx="5675630" cy="690880"/>
                <wp:effectExtent l="0" t="0" r="1270" b="0"/>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69088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4A6B" w:rsidRPr="009A4A6B" w:rsidRDefault="009A4A6B" w:rsidP="009A4A6B">
                            <w:pPr>
                              <w:pStyle w:val="BodyText"/>
                              <w:spacing w:after="60"/>
                              <w:rPr>
                                <w:sz w:val="19"/>
                              </w:rPr>
                            </w:pPr>
                            <w:r w:rsidRPr="009A4A6B">
                              <w:rPr>
                                <w:sz w:val="19"/>
                              </w:rPr>
                              <w:t xml:space="preserve">Parents/guardians and family members closely related to children attending the service are exempt from needing a WWC Check. However a service may decide, as a demonstration of duty of </w:t>
                            </w:r>
                            <w:r w:rsidR="00B857F5" w:rsidRPr="009A4A6B">
                              <w:rPr>
                                <w:sz w:val="19"/>
                              </w:rPr>
                              <w:t>care</w:t>
                            </w:r>
                            <w:r w:rsidR="00B857F5">
                              <w:rPr>
                                <w:sz w:val="19"/>
                              </w:rPr>
                              <w:t>,</w:t>
                            </w:r>
                            <w:r w:rsidR="00B857F5" w:rsidRPr="009A4A6B">
                              <w:rPr>
                                <w:sz w:val="19"/>
                              </w:rPr>
                              <w:t xml:space="preserve"> that</w:t>
                            </w:r>
                            <w:r w:rsidRPr="009A4A6B">
                              <w:rPr>
                                <w:sz w:val="19"/>
                              </w:rPr>
                              <w:t xml:space="preserve"> all parents/guardians who volunteer at the service are required to undergo a WWC Check.</w:t>
                            </w:r>
                          </w:p>
                        </w:txbxContent>
                      </wps:txbx>
                      <wps:bodyPr rot="0" vert="horz" wrap="square" lIns="91440" tIns="45720" rIns="91440" bIns="8280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46.9pt;height:5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" fillcolor="#ddd" stroked="f">
                <v:textbox inset=",,,2.3mm">
                  <w:txbxContent>
                    <w:p w:rsidR="009A4A6B" w:rsidRPr="009A4A6B" w:rsidRDefault="009A4A6B" w:rsidP="009A4A6B">
                      <w:pPr>
                        <w:pStyle w:val="BodyText"/>
                        <w:spacing w:after="60"/>
                        <w:rPr>
                          <w:sz w:val="19"/>
                        </w:rPr>
                      </w:pPr>
                      <w:r w:rsidRPr="009A4A6B">
                        <w:rPr>
                          <w:sz w:val="19"/>
                        </w:rPr>
                        <w:t xml:space="preserve">Parents/guardians and family members closely related to children attending the service are exempt from needing a WWC Check. However a service may decide, as a demonstration of duty of </w:t>
                      </w:r>
                      <w:r w:rsidR="00B857F5" w:rsidRPr="009A4A6B">
                        <w:rPr>
                          <w:sz w:val="19"/>
                        </w:rPr>
                        <w:t>care</w:t>
                      </w:r>
                      <w:r w:rsidR="00B857F5">
                        <w:rPr>
                          <w:sz w:val="19"/>
                        </w:rPr>
                        <w:t>,</w:t>
                      </w:r>
                      <w:r w:rsidR="00B857F5" w:rsidRPr="009A4A6B">
                        <w:rPr>
                          <w:sz w:val="19"/>
                        </w:rPr>
                        <w:t xml:space="preserve"> that</w:t>
                      </w:r>
                      <w:r w:rsidRPr="009A4A6B">
                        <w:rPr>
                          <w:sz w:val="19"/>
                        </w:rPr>
                        <w:t xml:space="preserve"> all parents/guardians who volunteer at the service are required to undergo a WWC Check.</w:t>
                      </w:r>
                    </w:p>
                  </w:txbxContent>
                </v:textbox>
                <w10:anchorlock/>
              </v:shape>
            </w:pict>
          </mc:Fallback>
        </mc:AlternateContent>
      </w:r>
    </w:p>
    <w:p w:rsidR="006E126E" w:rsidRPr="0018718C" w:rsidRDefault="006E126E" w:rsidP="0018718C">
      <w:pPr>
        <w:pStyle w:val="BodyText"/>
      </w:pPr>
      <w:r w:rsidRPr="0018718C">
        <w:t>Volunteers should only be engaged to complement, not replace, the work of paid staff. Accordingly, services should not engage volunteers to fill the place of an employee who is ill or on leave, or to f</w:t>
      </w:r>
      <w:r w:rsidR="00C7193D" w:rsidRPr="0018718C">
        <w:t>ill a vacant budgeted position.</w:t>
      </w:r>
    </w:p>
    <w:p w:rsidR="006E126E" w:rsidRPr="0018718C" w:rsidRDefault="006E126E" w:rsidP="0018718C">
      <w:pPr>
        <w:pStyle w:val="BodyText3ptAfter"/>
      </w:pPr>
      <w:r w:rsidRPr="0018718C">
        <w:t>Volunteers must not be asked to perform tasks:</w:t>
      </w:r>
    </w:p>
    <w:p w:rsidR="006E126E" w:rsidRPr="000C68C5" w:rsidRDefault="006E126E" w:rsidP="008E436A">
      <w:pPr>
        <w:pStyle w:val="Bullets1"/>
        <w:ind w:left="284" w:hanging="284"/>
      </w:pPr>
      <w:r>
        <w:t xml:space="preserve">that </w:t>
      </w:r>
      <w:r w:rsidRPr="000C68C5">
        <w:t>they are untrained, unqualified or too inexperienced to undertake</w:t>
      </w:r>
    </w:p>
    <w:p w:rsidR="006E126E" w:rsidRPr="000C68C5" w:rsidRDefault="006E126E" w:rsidP="008E436A">
      <w:pPr>
        <w:pStyle w:val="Bullets1"/>
        <w:ind w:left="284" w:hanging="284"/>
      </w:pPr>
      <w:r>
        <w:t xml:space="preserve">that </w:t>
      </w:r>
      <w:r w:rsidRPr="000C68C5">
        <w:t xml:space="preserve">put </w:t>
      </w:r>
      <w:r>
        <w:t xml:space="preserve">the children or </w:t>
      </w:r>
      <w:r w:rsidRPr="000C68C5">
        <w:t>themselves in a vulnerable or potentially unsafe situation</w:t>
      </w:r>
    </w:p>
    <w:p w:rsidR="006E126E" w:rsidRPr="00D072B8" w:rsidRDefault="006E126E" w:rsidP="008E436A">
      <w:pPr>
        <w:pStyle w:val="Bullets1"/>
        <w:ind w:left="284" w:hanging="284"/>
      </w:pPr>
      <w:r w:rsidRPr="000C68C5">
        <w:t>where there is a conflict of interest.</w:t>
      </w:r>
    </w:p>
    <w:p w:rsidR="006E126E" w:rsidRPr="0018718C" w:rsidRDefault="006E126E" w:rsidP="00796FC8">
      <w:pPr>
        <w:pStyle w:val="BodyText85ptBefore"/>
        <w:spacing w:after="170"/>
      </w:pPr>
      <w:r w:rsidRPr="0018718C">
        <w:t>Prior to commencing work at the service, all volunteers should be interviewed to ascertain their suitability for, and interest in, the tasks they will be undertaking, and to assess whether the volunteer’s goals can be achieved. The interview process also provides an opportunity for volunteers to have their questions answered. Reference checks must be undertaken by the Approved Provider or a nominee of the Approved Provider, to confirm work abilities or character attributes. Good practice in volunteer management includes acknowledgement and recognition of volunteer contributions, and this can involve a mixture of formal and informal recognition strategies.</w:t>
      </w:r>
    </w:p>
    <w:p w:rsidR="006E126E" w:rsidRPr="0018718C" w:rsidRDefault="006E126E" w:rsidP="0018718C">
      <w:pPr>
        <w:pStyle w:val="BodyText"/>
      </w:pPr>
      <w:r w:rsidRPr="0018718C">
        <w:t xml:space="preserve">It is a requirement under the </w:t>
      </w:r>
      <w:r w:rsidRPr="00796FC8">
        <w:rPr>
          <w:i/>
        </w:rPr>
        <w:t>Education and Care Services National Regulations 2011</w:t>
      </w:r>
      <w:r w:rsidRPr="0018718C">
        <w:t xml:space="preserve"> that the Approved Provider uses the staff record to document the details of all students and volunteers. The staff record must include the full name, address and date of birth of each student or volunteer who participates at the service. The Approved Provider of a centre-based service must also keep a record for each day on which the student or volunteer participates at the service, including the date and the hours of participation. In addition to this, it is recommended that students and volunteers undertake an induction to the service and complete an induction checklist (refer to Attachment 1), which should also be stored with the staff record.</w:t>
      </w:r>
    </w:p>
    <w:p w:rsidR="006E126E" w:rsidRPr="00D072B8" w:rsidRDefault="006E126E" w:rsidP="00EC312D">
      <w:pPr>
        <w:pStyle w:val="Heading4"/>
      </w:pPr>
      <w:r w:rsidRPr="00D072B8">
        <w:t xml:space="preserve">Legislation </w:t>
      </w:r>
      <w:r>
        <w:t>and standards</w:t>
      </w:r>
    </w:p>
    <w:p w:rsidR="006E126E" w:rsidRPr="00250937" w:rsidRDefault="006E126E" w:rsidP="00250937">
      <w:pPr>
        <w:pStyle w:val="BodyText3ptAfter"/>
      </w:pPr>
      <w:r w:rsidRPr="00250937">
        <w:t>Relevant legislation and standards include but are not limited to:</w:t>
      </w:r>
    </w:p>
    <w:p w:rsidR="006E126E" w:rsidRPr="00FB20E6" w:rsidRDefault="006E126E" w:rsidP="000937B2">
      <w:pPr>
        <w:pStyle w:val="Bullets1"/>
        <w:ind w:left="284" w:hanging="284"/>
      </w:pPr>
      <w:r w:rsidRPr="00FB20E6">
        <w:rPr>
          <w:i/>
        </w:rPr>
        <w:t>Education and Care Services National Law Act 2010</w:t>
      </w:r>
      <w:r w:rsidRPr="00FB20E6">
        <w:t>: Section 169</w:t>
      </w:r>
    </w:p>
    <w:p w:rsidR="006E126E" w:rsidRPr="00FB20E6" w:rsidRDefault="006E126E" w:rsidP="000937B2">
      <w:pPr>
        <w:pStyle w:val="Bullets1"/>
        <w:ind w:left="284" w:hanging="284"/>
      </w:pPr>
      <w:r w:rsidRPr="00FB20E6">
        <w:rPr>
          <w:i/>
        </w:rPr>
        <w:t>Education and Care Services National Regulations 2011</w:t>
      </w:r>
      <w:r w:rsidRPr="00FB20E6">
        <w:t>: Regulations 123, 145, 149, 157, 355, 358, 360</w:t>
      </w:r>
    </w:p>
    <w:p w:rsidR="006E126E" w:rsidRPr="00FB20E6" w:rsidRDefault="006E126E" w:rsidP="000937B2">
      <w:pPr>
        <w:pStyle w:val="Bullets1"/>
        <w:ind w:left="284" w:hanging="284"/>
      </w:pPr>
      <w:r w:rsidRPr="00FB20E6">
        <w:rPr>
          <w:i/>
        </w:rPr>
        <w:t>Equal Opportunity Act 2010</w:t>
      </w:r>
      <w:r w:rsidRPr="00FB20E6">
        <w:t xml:space="preserve"> (Vic)</w:t>
      </w:r>
    </w:p>
    <w:p w:rsidR="006E126E" w:rsidRPr="00FB20E6" w:rsidRDefault="006E126E" w:rsidP="000937B2">
      <w:pPr>
        <w:pStyle w:val="Bullets1"/>
        <w:ind w:left="284" w:hanging="284"/>
      </w:pPr>
      <w:r w:rsidRPr="00FB20E6">
        <w:rPr>
          <w:i/>
        </w:rPr>
        <w:t>Fair Work Act 2009</w:t>
      </w:r>
      <w:r w:rsidRPr="00FB20E6">
        <w:t xml:space="preserve"> (Cth)</w:t>
      </w:r>
    </w:p>
    <w:p w:rsidR="006E126E" w:rsidRPr="00FB20E6" w:rsidRDefault="006E126E" w:rsidP="000937B2">
      <w:pPr>
        <w:pStyle w:val="Bullets1"/>
        <w:ind w:left="284" w:hanging="284"/>
      </w:pPr>
      <w:r w:rsidRPr="00FB20E6">
        <w:rPr>
          <w:i/>
        </w:rPr>
        <w:t>National Quality Standard</w:t>
      </w:r>
      <w:r w:rsidRPr="00FB20E6">
        <w:t>, Quality Area 4: Staffing Arrangements</w:t>
      </w:r>
    </w:p>
    <w:p w:rsidR="006E126E" w:rsidRPr="00FB20E6" w:rsidRDefault="006E126E" w:rsidP="00AD1E3D">
      <w:pPr>
        <w:pStyle w:val="Bullets2"/>
        <w:ind w:left="567" w:hanging="283"/>
      </w:pPr>
      <w:r w:rsidRPr="00FB20E6">
        <w:t>Standard 4.1: Staffing arrangements enhance children’s learning and development and ensure their safety and wellbeing</w:t>
      </w:r>
    </w:p>
    <w:p w:rsidR="006E126E" w:rsidRPr="005F1332" w:rsidRDefault="006E126E" w:rsidP="00AD1E3D">
      <w:pPr>
        <w:pStyle w:val="Bullets1"/>
        <w:ind w:left="284" w:hanging="284"/>
      </w:pPr>
      <w:r w:rsidRPr="00FB20E6">
        <w:rPr>
          <w:i/>
        </w:rPr>
        <w:t>Occupational Health and Safety Act 2004</w:t>
      </w:r>
      <w:r>
        <w:t xml:space="preserve"> (Vic)</w:t>
      </w:r>
    </w:p>
    <w:p w:rsidR="006E126E" w:rsidRDefault="006E126E" w:rsidP="00AD1E3D">
      <w:pPr>
        <w:pStyle w:val="Bullets1"/>
        <w:spacing w:after="0" w:line="240" w:lineRule="atLeast"/>
        <w:ind w:left="284" w:hanging="284"/>
      </w:pPr>
      <w:r w:rsidRPr="00FB20E6">
        <w:rPr>
          <w:i/>
        </w:rPr>
        <w:t>Working with Children Act 2005</w:t>
      </w:r>
      <w:r>
        <w:t xml:space="preserve"> </w:t>
      </w:r>
      <w:r w:rsidRPr="004462CF">
        <w:t>(Vic)</w:t>
      </w:r>
    </w:p>
    <w:p w:rsidR="008B638E" w:rsidRDefault="00274690" w:rsidP="00E0366F">
      <w:pPr>
        <w:pStyle w:val="Bullets1"/>
        <w:numPr>
          <w:ilvl w:val="0"/>
          <w:numId w:val="0"/>
        </w:numPr>
        <w:spacing w:after="0" w:line="240" w:lineRule="atLeast"/>
      </w:pPr>
      <w:r>
        <w:rPr>
          <w:noProof/>
        </w:rPr>
        <mc:AlternateContent>
          <mc:Choice Requires="wps">
            <w:drawing>
              <wp:anchor distT="0" distB="0" distL="114300" distR="114300" simplePos="0" relativeHeight="251657216" behindDoc="0" locked="0" layoutInCell="1" allowOverlap="1">
                <wp:simplePos x="0" y="0"/>
                <wp:positionH relativeFrom="column">
                  <wp:posOffset>-635</wp:posOffset>
                </wp:positionH>
                <wp:positionV relativeFrom="paragraph">
                  <wp:posOffset>98425</wp:posOffset>
                </wp:positionV>
                <wp:extent cx="5772150" cy="658495"/>
                <wp:effectExtent l="0" t="0" r="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2150" cy="658495"/>
                        </a:xfrm>
                        <a:prstGeom prst="rect">
                          <a:avLst/>
                        </a:prstGeom>
                        <a:solidFill>
                          <a:srgbClr val="DDDDDD"/>
                        </a:solidFill>
                        <a:ln w="6350">
                          <a:noFill/>
                        </a:ln>
                        <a:effectLst/>
                      </wps:spPr>
                      <wps:txbx>
                        <w:txbxContent>
                          <w:p w:rsidR="006A4238" w:rsidRDefault="006A4238" w:rsidP="005D320F">
                            <w:pPr>
                              <w:spacing w:after="0"/>
                              <w:rPr>
                                <w:rFonts w:cs="Arial"/>
                              </w:rPr>
                            </w:pPr>
                            <w:r w:rsidRPr="006A4238">
                              <w:rPr>
                                <w:rFonts w:cs="Arial"/>
                              </w:rPr>
                              <w:t>The most current amendments to listed legislation can be found at:</w:t>
                            </w:r>
                          </w:p>
                          <w:p w:rsidR="005D320F" w:rsidRPr="005D320F" w:rsidRDefault="005D320F" w:rsidP="005D320F">
                            <w:pPr>
                              <w:spacing w:after="0"/>
                              <w:rPr>
                                <w:rFonts w:cs="Arial"/>
                                <w:sz w:val="10"/>
                                <w:szCs w:val="10"/>
                              </w:rPr>
                            </w:pPr>
                          </w:p>
                          <w:p w:rsidR="006A4238" w:rsidRPr="006A4238" w:rsidRDefault="006A4238" w:rsidP="005D320F">
                            <w:pPr>
                              <w:pStyle w:val="ListParagraph"/>
                              <w:numPr>
                                <w:ilvl w:val="0"/>
                                <w:numId w:val="31"/>
                              </w:numPr>
                              <w:spacing w:after="0" w:line="240" w:lineRule="auto"/>
                              <w:rPr>
                                <w:rFonts w:ascii="Arial" w:hAnsi="Arial" w:cs="Arial"/>
                                <w:sz w:val="19"/>
                                <w:szCs w:val="19"/>
                              </w:rPr>
                            </w:pPr>
                            <w:r w:rsidRPr="006A4238">
                              <w:rPr>
                                <w:rFonts w:ascii="Arial" w:hAnsi="Arial" w:cs="Arial"/>
                                <w:sz w:val="19"/>
                                <w:szCs w:val="19"/>
                              </w:rPr>
                              <w:t xml:space="preserve">Victorian Legislation – Victorian Law Today: </w:t>
                            </w:r>
                            <w:hyperlink r:id="rId8" w:history="1">
                              <w:r w:rsidR="001E720B" w:rsidRPr="00195DCA">
                                <w:rPr>
                                  <w:rStyle w:val="Hyperlink"/>
                                  <w:rFonts w:ascii="Arial" w:hAnsi="Arial" w:cs="Arial"/>
                                  <w:sz w:val="19"/>
                                  <w:szCs w:val="19"/>
                                </w:rPr>
                                <w:t>http://www.legislation.vic.gov.au/</w:t>
                              </w:r>
                            </w:hyperlink>
                            <w:r w:rsidR="001E720B">
                              <w:rPr>
                                <w:rStyle w:val="Hyperlink"/>
                                <w:rFonts w:ascii="Arial" w:hAnsi="Arial" w:cs="Arial"/>
                                <w:sz w:val="19"/>
                                <w:szCs w:val="19"/>
                              </w:rPr>
                              <w:t xml:space="preserve"> </w:t>
                            </w:r>
                          </w:p>
                          <w:p w:rsidR="006A4238" w:rsidRPr="006A4238" w:rsidRDefault="006A4238" w:rsidP="006A4238">
                            <w:pPr>
                              <w:pStyle w:val="ListParagraph"/>
                              <w:numPr>
                                <w:ilvl w:val="0"/>
                                <w:numId w:val="31"/>
                              </w:numPr>
                              <w:rPr>
                                <w:rFonts w:ascii="Arial" w:hAnsi="Arial" w:cs="Arial"/>
                                <w:sz w:val="19"/>
                                <w:szCs w:val="19"/>
                              </w:rPr>
                            </w:pPr>
                            <w:r>
                              <w:rPr>
                                <w:rFonts w:ascii="Arial" w:hAnsi="Arial" w:cs="Arial"/>
                                <w:sz w:val="19"/>
                                <w:szCs w:val="19"/>
                              </w:rPr>
                              <w:t xml:space="preserve">Commonwealth Legislation – ComLaw: </w:t>
                            </w:r>
                            <w:hyperlink r:id="rId9" w:history="1">
                              <w:r w:rsidRPr="00124170">
                                <w:rPr>
                                  <w:rStyle w:val="Hyperlink"/>
                                  <w:rFonts w:ascii="Arial" w:hAnsi="Arial" w:cs="Arial"/>
                                  <w:sz w:val="19"/>
                                  <w:szCs w:val="19"/>
                                </w:rPr>
                                <w:t>http://www.comlaw.gov.au/</w:t>
                              </w:r>
                            </w:hyperlink>
                            <w:r w:rsidR="001E720B">
                              <w:rPr>
                                <w:rStyle w:val="Hyperlink"/>
                                <w:rFonts w:ascii="Arial" w:hAnsi="Arial" w:cs="Arial"/>
                                <w:sz w:val="19"/>
                                <w:szCs w:val="1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5pt;margin-top:7.75pt;width:454.5pt;height:5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" fillcolor="#ddd" stroked="f" strokeweight=".5pt">
                <v:path arrowok="t"/>
                <v:textbox>
                  <w:txbxContent>
                    <w:p w:rsidR="006A4238" w:rsidRDefault="006A4238" w:rsidP="005D320F">
                      <w:pPr>
                        <w:spacing w:after="0"/>
                        <w:rPr>
                          <w:rFonts w:cs="Arial"/>
                        </w:rPr>
                      </w:pPr>
                      <w:r w:rsidRPr="006A4238">
                        <w:rPr>
                          <w:rFonts w:cs="Arial"/>
                        </w:rPr>
                        <w:t>The most current amendments to listed legislation can be found at:</w:t>
                      </w:r>
                    </w:p>
                    <w:p w:rsidR="005D320F" w:rsidRPr="005D320F" w:rsidRDefault="005D320F" w:rsidP="005D320F">
                      <w:pPr>
                        <w:spacing w:after="0"/>
                        <w:rPr>
                          <w:rFonts w:cs="Arial"/>
                          <w:sz w:val="10"/>
                          <w:szCs w:val="10"/>
                        </w:rPr>
                      </w:pPr>
                    </w:p>
                    <w:p w:rsidR="006A4238" w:rsidRPr="006A4238" w:rsidRDefault="006A4238" w:rsidP="005D320F">
                      <w:pPr>
                        <w:pStyle w:val="ListParagraph"/>
                        <w:numPr>
                          <w:ilvl w:val="0"/>
                          <w:numId w:val="31"/>
                        </w:numPr>
                        <w:spacing w:after="0" w:line="240" w:lineRule="auto"/>
                        <w:rPr>
                          <w:rFonts w:ascii="Arial" w:hAnsi="Arial" w:cs="Arial"/>
                          <w:sz w:val="19"/>
                          <w:szCs w:val="19"/>
                        </w:rPr>
                      </w:pPr>
                      <w:r w:rsidRPr="006A4238">
                        <w:rPr>
                          <w:rFonts w:ascii="Arial" w:hAnsi="Arial" w:cs="Arial"/>
                          <w:sz w:val="19"/>
                          <w:szCs w:val="19"/>
                        </w:rPr>
                        <w:t xml:space="preserve">Victorian Legislation – Victorian Law Today: </w:t>
                      </w:r>
                      <w:hyperlink r:id="rId10" w:history="1">
                        <w:r w:rsidR="001E720B" w:rsidRPr="00195DCA">
                          <w:rPr>
                            <w:rStyle w:val="Hyperlink"/>
                            <w:rFonts w:ascii="Arial" w:hAnsi="Arial" w:cs="Arial"/>
                            <w:sz w:val="19"/>
                            <w:szCs w:val="19"/>
                          </w:rPr>
                          <w:t>http://www.legislation.vic.gov.au/</w:t>
                        </w:r>
                      </w:hyperlink>
                      <w:r w:rsidR="001E720B">
                        <w:rPr>
                          <w:rStyle w:val="Hyperlink"/>
                          <w:rFonts w:ascii="Arial" w:hAnsi="Arial" w:cs="Arial"/>
                          <w:sz w:val="19"/>
                          <w:szCs w:val="19"/>
                        </w:rPr>
                        <w:t xml:space="preserve"> </w:t>
                      </w:r>
                    </w:p>
                    <w:p w:rsidR="006A4238" w:rsidRPr="006A4238" w:rsidRDefault="006A4238" w:rsidP="006A4238">
                      <w:pPr>
                        <w:pStyle w:val="ListParagraph"/>
                        <w:numPr>
                          <w:ilvl w:val="0"/>
                          <w:numId w:val="31"/>
                        </w:numPr>
                        <w:rPr>
                          <w:rFonts w:ascii="Arial" w:hAnsi="Arial" w:cs="Arial"/>
                          <w:sz w:val="19"/>
                          <w:szCs w:val="19"/>
                        </w:rPr>
                      </w:pPr>
                      <w:r>
                        <w:rPr>
                          <w:rFonts w:ascii="Arial" w:hAnsi="Arial" w:cs="Arial"/>
                          <w:sz w:val="19"/>
                          <w:szCs w:val="19"/>
                        </w:rPr>
                        <w:t xml:space="preserve">Commonwealth Legislation – ComLaw: </w:t>
                      </w:r>
                      <w:hyperlink r:id="rId11" w:history="1">
                        <w:r w:rsidRPr="00124170">
                          <w:rPr>
                            <w:rStyle w:val="Hyperlink"/>
                            <w:rFonts w:ascii="Arial" w:hAnsi="Arial" w:cs="Arial"/>
                            <w:sz w:val="19"/>
                            <w:szCs w:val="19"/>
                          </w:rPr>
                          <w:t>http://www.comlaw.gov.au/</w:t>
                        </w:r>
                      </w:hyperlink>
                      <w:r w:rsidR="001E720B">
                        <w:rPr>
                          <w:rStyle w:val="Hyperlink"/>
                          <w:rFonts w:ascii="Arial" w:hAnsi="Arial" w:cs="Arial"/>
                          <w:sz w:val="19"/>
                          <w:szCs w:val="19"/>
                        </w:rPr>
                        <w:t xml:space="preserve"> </w:t>
                      </w:r>
                    </w:p>
                  </w:txbxContent>
                </v:textbox>
              </v:shape>
            </w:pict>
          </mc:Fallback>
        </mc:AlternateContent>
      </w:r>
    </w:p>
    <w:p w:rsidR="006A4238" w:rsidRDefault="006A4238" w:rsidP="00E0366F">
      <w:pPr>
        <w:pStyle w:val="Bullets1"/>
        <w:numPr>
          <w:ilvl w:val="0"/>
          <w:numId w:val="0"/>
        </w:numPr>
        <w:spacing w:after="0" w:line="240" w:lineRule="atLeast"/>
      </w:pPr>
    </w:p>
    <w:p w:rsidR="006A4238" w:rsidRDefault="006A4238" w:rsidP="004F1DE5">
      <w:pPr>
        <w:shd w:val="clear" w:color="auto" w:fill="FFFFFF"/>
        <w:rPr>
          <w:rFonts w:cs="Arial"/>
          <w:iCs/>
        </w:rPr>
      </w:pPr>
    </w:p>
    <w:p w:rsidR="006A4238" w:rsidRDefault="006A4238" w:rsidP="004F1DE5">
      <w:pPr>
        <w:shd w:val="clear" w:color="auto" w:fill="FFFFFF"/>
        <w:rPr>
          <w:rFonts w:cs="Arial"/>
          <w:iCs/>
        </w:rPr>
      </w:pPr>
    </w:p>
    <w:p w:rsidR="006E126E" w:rsidRDefault="006E126E" w:rsidP="00250937">
      <w:pPr>
        <w:pStyle w:val="Heading2"/>
      </w:pPr>
      <w:r>
        <w:t>Definitions</w:t>
      </w:r>
    </w:p>
    <w:p w:rsidR="006E126E" w:rsidRDefault="006E126E" w:rsidP="00EC312D">
      <w:pPr>
        <w:pStyle w:val="BodyText"/>
      </w:pPr>
      <w:r w:rsidRPr="003E6337">
        <w:t xml:space="preserve">The terms defined in this section relate specifically to this policy. For commonly used terms e.g. </w:t>
      </w:r>
      <w:r>
        <w:t>A</w:t>
      </w:r>
      <w:r w:rsidRPr="003E6337">
        <w:t xml:space="preserve">pproved </w:t>
      </w:r>
      <w:r>
        <w:t>P</w:t>
      </w:r>
      <w:r w:rsidRPr="003E6337">
        <w:t xml:space="preserve">rovider, </w:t>
      </w:r>
      <w:r>
        <w:t>N</w:t>
      </w:r>
      <w:r w:rsidRPr="003E6337">
        <w:t xml:space="preserve">ominated </w:t>
      </w:r>
      <w:r>
        <w:t>S</w:t>
      </w:r>
      <w:r w:rsidRPr="003E6337">
        <w:t xml:space="preserve">upervisor, </w:t>
      </w:r>
      <w:r>
        <w:t>R</w:t>
      </w:r>
      <w:r w:rsidRPr="003E6337">
        <w:t xml:space="preserve">egulatory </w:t>
      </w:r>
      <w:r>
        <w:t>A</w:t>
      </w:r>
      <w:r w:rsidRPr="003E6337">
        <w:t>uthority etc. refer to</w:t>
      </w:r>
      <w:r>
        <w:t xml:space="preserve"> the</w:t>
      </w:r>
      <w:r w:rsidRPr="003E6337">
        <w:t xml:space="preserve"> </w:t>
      </w:r>
      <w:r w:rsidRPr="00FB20E6">
        <w:rPr>
          <w:i/>
        </w:rPr>
        <w:t>General Definitions</w:t>
      </w:r>
      <w:r>
        <w:t xml:space="preserve"> section</w:t>
      </w:r>
      <w:r w:rsidRPr="003E6337">
        <w:t xml:space="preserve"> of this manual</w:t>
      </w:r>
      <w:r>
        <w:t>.</w:t>
      </w:r>
    </w:p>
    <w:p w:rsidR="00EE33DC" w:rsidRDefault="00EE33DC" w:rsidP="00EC312D">
      <w:pPr>
        <w:pStyle w:val="BodyText"/>
        <w:rPr>
          <w:b/>
        </w:rPr>
      </w:pPr>
    </w:p>
    <w:p w:rsidR="006E126E" w:rsidRDefault="006E126E" w:rsidP="00EC312D">
      <w:pPr>
        <w:pStyle w:val="BodyText"/>
      </w:pPr>
      <w:r w:rsidRPr="00FB20E6">
        <w:rPr>
          <w:b/>
        </w:rPr>
        <w:t>Conflict of interest</w:t>
      </w:r>
      <w:r w:rsidR="00796FC8">
        <w:rPr>
          <w:b/>
        </w:rPr>
        <w:t>:</w:t>
      </w:r>
      <w:r>
        <w:t xml:space="preserve"> </w:t>
      </w:r>
      <w:r w:rsidR="00796FC8">
        <w:t>(</w:t>
      </w:r>
      <w:r>
        <w:t>In relation to this policy</w:t>
      </w:r>
      <w:r w:rsidR="00796FC8">
        <w:t>) refers to</w:t>
      </w:r>
      <w:r>
        <w:t xml:space="preserve"> an interest that may affect, or may appear reasonably likely to affect, the judgement or conduct of the volunteer, or may impair their independence or loyalty to the service. A conflict of interest can arise from avoiding personal losses as well as gaining personal advantage, whether financial or otherwise, and may not only involve the volunteer, but also their relatives, friends or business associates.</w:t>
      </w:r>
    </w:p>
    <w:p w:rsidR="006E126E" w:rsidRDefault="006E126E" w:rsidP="00EC312D">
      <w:pPr>
        <w:pStyle w:val="BodyText"/>
      </w:pPr>
      <w:r w:rsidRPr="00FB20E6">
        <w:rPr>
          <w:b/>
        </w:rPr>
        <w:t>Student:</w:t>
      </w:r>
      <w:r>
        <w:t xml:space="preserve"> A person undertaking a practicum placement as part of a recognised early childhood qualification. This student will be supported by an educational institution in the completion of their placement.</w:t>
      </w:r>
    </w:p>
    <w:p w:rsidR="006E126E" w:rsidRPr="00291E88" w:rsidRDefault="006E126E" w:rsidP="00EC312D">
      <w:pPr>
        <w:pStyle w:val="BodyText"/>
        <w:rPr>
          <w:b/>
        </w:rPr>
      </w:pPr>
      <w:r w:rsidRPr="00FB20E6">
        <w:rPr>
          <w:b/>
        </w:rPr>
        <w:t>Volunteer:</w:t>
      </w:r>
      <w:r>
        <w:rPr>
          <w:b/>
        </w:rPr>
        <w:t xml:space="preserve"> </w:t>
      </w:r>
      <w:r>
        <w:t xml:space="preserve">A person who willingly </w:t>
      </w:r>
      <w:r>
        <w:rPr>
          <w:rFonts w:ascii="ArialMT" w:hAnsi="ArialMT" w:cs="ArialMT"/>
        </w:rPr>
        <w:t xml:space="preserve">undertakes defined activities to support the education and care programs </w:t>
      </w:r>
      <w:r>
        <w:t xml:space="preserve">at a children’s service in an unpaid or honorary capacity. These activities may include </w:t>
      </w:r>
      <w:r>
        <w:rPr>
          <w:rFonts w:ascii="ArialMT" w:hAnsi="ArialMT" w:cs="ArialMT"/>
        </w:rPr>
        <w:t>direct contact with children, administrative tasks, or preparing materials or food</w:t>
      </w:r>
      <w:r w:rsidR="00C7193D">
        <w:t>.</w:t>
      </w:r>
    </w:p>
    <w:p w:rsidR="006E126E" w:rsidRDefault="006E126E" w:rsidP="00EC312D">
      <w:pPr>
        <w:pStyle w:val="BodyText"/>
      </w:pPr>
      <w:r w:rsidRPr="00FB20E6">
        <w:rPr>
          <w:b/>
        </w:rPr>
        <w:t>Working directly with children:</w:t>
      </w:r>
      <w:r>
        <w:t xml:space="preserve"> For the purposes of the National Regulations, working directly with children is defined as being physically present with children and directly engaged in providing them with education and/or care.</w:t>
      </w:r>
    </w:p>
    <w:p w:rsidR="006E126E" w:rsidRDefault="006E126E" w:rsidP="00796FC8">
      <w:pPr>
        <w:pStyle w:val="BodyText3ptAfter"/>
      </w:pPr>
      <w:r w:rsidRPr="00FB20E6">
        <w:rPr>
          <w:b/>
        </w:rPr>
        <w:t xml:space="preserve">Working with Children </w:t>
      </w:r>
      <w:r w:rsidR="00FB20E6">
        <w:rPr>
          <w:b/>
        </w:rPr>
        <w:t xml:space="preserve">(WWC) </w:t>
      </w:r>
      <w:r w:rsidRPr="00FB20E6">
        <w:rPr>
          <w:b/>
        </w:rPr>
        <w:t>Check:</w:t>
      </w:r>
      <w:r>
        <w:t xml:space="preserve"> The check is a legal requirement for those undertaking paid or voluntary </w:t>
      </w:r>
      <w:r w:rsidRPr="006D0B8F">
        <w:t>child-related work</w:t>
      </w:r>
      <w:r>
        <w:rPr>
          <w:i/>
        </w:rPr>
        <w:t xml:space="preserve"> </w:t>
      </w:r>
      <w:r>
        <w:t xml:space="preserve">in Victoria and is a measure to help protect children from harm arising as a result of physical or sexual abuse. The Department of Justice assesses a person’s suitability to work with children by examining relevant serious sexual, physical and drug offences in a person’s national criminal history and, where appropriate, their professional history. A WWC Check card, notice or document (valid for five years), </w:t>
      </w:r>
      <w:r w:rsidRPr="005F1332">
        <w:t xml:space="preserve">is granted to </w:t>
      </w:r>
      <w:r>
        <w:t xml:space="preserve">a </w:t>
      </w:r>
      <w:r w:rsidRPr="005F1332">
        <w:t>person under working with children legislation if</w:t>
      </w:r>
      <w:r>
        <w:t>:</w:t>
      </w:r>
    </w:p>
    <w:p w:rsidR="006E126E" w:rsidRPr="00FB20E6" w:rsidRDefault="006E126E" w:rsidP="009A0777">
      <w:pPr>
        <w:pStyle w:val="Bullets1"/>
        <w:ind w:left="284" w:hanging="284"/>
      </w:pPr>
      <w:r w:rsidRPr="00FB20E6">
        <w:t>they have been assessed as suitable to work with children</w:t>
      </w:r>
    </w:p>
    <w:p w:rsidR="006E126E" w:rsidRPr="00FB20E6" w:rsidRDefault="006E126E" w:rsidP="009A0777">
      <w:pPr>
        <w:pStyle w:val="Bullets1"/>
        <w:ind w:left="284" w:hanging="284"/>
      </w:pPr>
      <w:r w:rsidRPr="00FB20E6">
        <w:t>there has been no information that, if the person worked with children, they would pose a risk to those</w:t>
      </w:r>
      <w:r w:rsidR="00C7193D" w:rsidRPr="00FB20E6">
        <w:t xml:space="preserve"> children</w:t>
      </w:r>
    </w:p>
    <w:p w:rsidR="006E126E" w:rsidRPr="00FB20E6" w:rsidRDefault="006E126E" w:rsidP="009A0777">
      <w:pPr>
        <w:pStyle w:val="Bullets1"/>
        <w:ind w:left="284" w:hanging="284"/>
      </w:pPr>
      <w:r w:rsidRPr="00FB20E6">
        <w:t>they are not prohibited from attempting to obtain, undertake or remain in child-related employment.</w:t>
      </w:r>
    </w:p>
    <w:p w:rsidR="006E126E" w:rsidRDefault="006E126E" w:rsidP="00250937">
      <w:pPr>
        <w:pStyle w:val="Heading2"/>
      </w:pPr>
      <w:r>
        <w:t>Sources and related policies</w:t>
      </w:r>
    </w:p>
    <w:p w:rsidR="006E126E" w:rsidRPr="000B62FE" w:rsidRDefault="006E126E" w:rsidP="00EC312D">
      <w:pPr>
        <w:pStyle w:val="Heading4"/>
      </w:pPr>
      <w:r>
        <w:t>Sources</w:t>
      </w:r>
    </w:p>
    <w:p w:rsidR="006E126E" w:rsidRPr="00733F1D" w:rsidRDefault="006E126E" w:rsidP="00AF36E8">
      <w:pPr>
        <w:pStyle w:val="Bullets1"/>
        <w:ind w:left="284" w:hanging="284"/>
        <w:rPr>
          <w:rStyle w:val="Hyperlink"/>
          <w:color w:val="auto"/>
          <w:sz w:val="16"/>
          <w:szCs w:val="16"/>
          <w:u w:val="none"/>
        </w:rPr>
      </w:pPr>
      <w:r>
        <w:t xml:space="preserve">Australian Children’s Education and Care Quality Authority (ACECQA): </w:t>
      </w:r>
      <w:hyperlink r:id="rId12" w:history="1">
        <w:r w:rsidR="00A55D63" w:rsidRPr="00B566AD">
          <w:rPr>
            <w:rStyle w:val="Hyperlink"/>
          </w:rPr>
          <w:t>www.acecqa.gov.au</w:t>
        </w:r>
      </w:hyperlink>
      <w:r w:rsidR="009A0777">
        <w:rPr>
          <w:rStyle w:val="Hyperlink"/>
        </w:rPr>
        <w:t xml:space="preserve"> </w:t>
      </w:r>
    </w:p>
    <w:p w:rsidR="00A55D63" w:rsidRPr="00733F1D" w:rsidRDefault="00A55D63" w:rsidP="00AF36E8">
      <w:pPr>
        <w:pStyle w:val="Bullets1"/>
        <w:numPr>
          <w:ilvl w:val="0"/>
          <w:numId w:val="0"/>
        </w:numPr>
        <w:spacing w:after="0" w:line="0" w:lineRule="atLeast"/>
        <w:ind w:left="284" w:hanging="284"/>
        <w:rPr>
          <w:sz w:val="4"/>
          <w:szCs w:val="4"/>
        </w:rPr>
      </w:pPr>
    </w:p>
    <w:p w:rsidR="00A55D63" w:rsidRPr="00F14DDE" w:rsidRDefault="006E126E" w:rsidP="00AF36E8">
      <w:pPr>
        <w:pStyle w:val="Bullets1"/>
        <w:ind w:left="284" w:hanging="284"/>
      </w:pPr>
      <w:r>
        <w:t xml:space="preserve">National </w:t>
      </w:r>
      <w:r w:rsidR="00FB20E6">
        <w:rPr>
          <w:i/>
        </w:rPr>
        <w:t>Early Years Learning Framework</w:t>
      </w:r>
      <w:r w:rsidR="00FB20E6" w:rsidRPr="00796FC8">
        <w:t>:</w:t>
      </w:r>
      <w:r w:rsidR="00FB20E6">
        <w:rPr>
          <w:i/>
        </w:rPr>
        <w:t xml:space="preserve"> </w:t>
      </w:r>
      <w:hyperlink r:id="rId13" w:history="1">
        <w:r w:rsidR="00A55D63" w:rsidRPr="00B566AD">
          <w:rPr>
            <w:rStyle w:val="Hyperlink"/>
            <w:i/>
          </w:rPr>
          <w:t>http://education.gov.au/early-years-learning-framework</w:t>
        </w:r>
      </w:hyperlink>
      <w:r w:rsidR="009A0777">
        <w:rPr>
          <w:rStyle w:val="Hyperlink"/>
          <w:i/>
        </w:rPr>
        <w:t xml:space="preserve"> </w:t>
      </w:r>
    </w:p>
    <w:p w:rsidR="006E126E" w:rsidRPr="00733F1D" w:rsidRDefault="006E126E" w:rsidP="00AF36E8">
      <w:pPr>
        <w:pStyle w:val="Bullets1"/>
        <w:numPr>
          <w:ilvl w:val="0"/>
          <w:numId w:val="0"/>
        </w:numPr>
        <w:spacing w:after="0" w:line="0" w:lineRule="atLeast"/>
        <w:ind w:left="284" w:hanging="284"/>
        <w:rPr>
          <w:sz w:val="4"/>
          <w:szCs w:val="4"/>
        </w:rPr>
      </w:pPr>
    </w:p>
    <w:p w:rsidR="006E126E" w:rsidRDefault="006E126E" w:rsidP="00AF36E8">
      <w:pPr>
        <w:pStyle w:val="Bullets1"/>
        <w:ind w:left="284" w:hanging="284"/>
      </w:pPr>
      <w:r>
        <w:t>Working with Children Check Unit, Department of Justice, Victoria</w:t>
      </w:r>
      <w:r w:rsidR="00FB20E6">
        <w:t>:</w:t>
      </w:r>
      <w:r>
        <w:t xml:space="preserve"> </w:t>
      </w:r>
      <w:hyperlink r:id="rId14" w:history="1">
        <w:r w:rsidRPr="00FB20E6">
          <w:rPr>
            <w:rStyle w:val="Hyperlink"/>
          </w:rPr>
          <w:t>www.justice.vic.gov.au/workingwithchildren/</w:t>
        </w:r>
      </w:hyperlink>
      <w:r w:rsidR="009A0777">
        <w:rPr>
          <w:rStyle w:val="Hyperlink"/>
        </w:rPr>
        <w:t xml:space="preserve"> </w:t>
      </w:r>
    </w:p>
    <w:p w:rsidR="006E126E" w:rsidRDefault="006E126E" w:rsidP="00E12DE0">
      <w:pPr>
        <w:pStyle w:val="Heading4"/>
        <w:spacing w:before="170"/>
      </w:pPr>
      <w:r>
        <w:t>Service policies</w:t>
      </w:r>
    </w:p>
    <w:p w:rsidR="006E126E" w:rsidRPr="00205395" w:rsidRDefault="006E126E" w:rsidP="006A55DA">
      <w:pPr>
        <w:pStyle w:val="Bullets1"/>
        <w:ind w:left="284" w:hanging="284"/>
        <w:rPr>
          <w:i/>
        </w:rPr>
      </w:pPr>
      <w:r w:rsidRPr="00205395">
        <w:rPr>
          <w:i/>
        </w:rPr>
        <w:t>Child Safe Environment Policy</w:t>
      </w:r>
    </w:p>
    <w:p w:rsidR="006E126E" w:rsidRPr="00205395" w:rsidRDefault="006E126E" w:rsidP="006A55DA">
      <w:pPr>
        <w:pStyle w:val="Bullets1"/>
        <w:ind w:left="284" w:hanging="284"/>
        <w:rPr>
          <w:i/>
        </w:rPr>
      </w:pPr>
      <w:r w:rsidRPr="00205395">
        <w:rPr>
          <w:i/>
        </w:rPr>
        <w:t>Code of Conduct Policy</w:t>
      </w:r>
    </w:p>
    <w:p w:rsidR="006E126E" w:rsidRPr="00205395" w:rsidRDefault="006E126E" w:rsidP="006A55DA">
      <w:pPr>
        <w:pStyle w:val="Bullets1"/>
        <w:ind w:left="284" w:hanging="284"/>
        <w:rPr>
          <w:i/>
        </w:rPr>
      </w:pPr>
      <w:r w:rsidRPr="00205395">
        <w:rPr>
          <w:i/>
        </w:rPr>
        <w:t>Complaints and Grievances Policy</w:t>
      </w:r>
    </w:p>
    <w:p w:rsidR="006E126E" w:rsidRPr="00205395" w:rsidRDefault="006E126E" w:rsidP="006A55DA">
      <w:pPr>
        <w:pStyle w:val="Bullets1"/>
        <w:ind w:left="284" w:hanging="284"/>
        <w:rPr>
          <w:i/>
        </w:rPr>
      </w:pPr>
      <w:r w:rsidRPr="00205395">
        <w:rPr>
          <w:i/>
        </w:rPr>
        <w:t>Delivery and Collection of Children Policy</w:t>
      </w:r>
    </w:p>
    <w:p w:rsidR="006E126E" w:rsidRPr="00205395" w:rsidRDefault="006E126E" w:rsidP="006A55DA">
      <w:pPr>
        <w:pStyle w:val="Bullets1"/>
        <w:ind w:left="284" w:hanging="284"/>
        <w:rPr>
          <w:i/>
        </w:rPr>
      </w:pPr>
      <w:r w:rsidRPr="00205395">
        <w:rPr>
          <w:i/>
        </w:rPr>
        <w:t>Determining Responsible Person Policy</w:t>
      </w:r>
    </w:p>
    <w:p w:rsidR="006E126E" w:rsidRPr="00205395" w:rsidRDefault="006E126E" w:rsidP="006A55DA">
      <w:pPr>
        <w:pStyle w:val="Bullets1"/>
        <w:ind w:left="284" w:hanging="284"/>
        <w:rPr>
          <w:i/>
        </w:rPr>
      </w:pPr>
      <w:r w:rsidRPr="00205395">
        <w:rPr>
          <w:i/>
        </w:rPr>
        <w:t>Inclusion and Equity Policy</w:t>
      </w:r>
    </w:p>
    <w:p w:rsidR="006E126E" w:rsidRPr="00205395" w:rsidRDefault="006E126E" w:rsidP="006A55DA">
      <w:pPr>
        <w:pStyle w:val="Bullets1"/>
        <w:ind w:left="284" w:hanging="284"/>
        <w:rPr>
          <w:i/>
        </w:rPr>
      </w:pPr>
      <w:r w:rsidRPr="00205395">
        <w:rPr>
          <w:i/>
        </w:rPr>
        <w:t>Interactions with Children Policy</w:t>
      </w:r>
    </w:p>
    <w:p w:rsidR="006E126E" w:rsidRPr="00205395" w:rsidRDefault="006E126E" w:rsidP="006A55DA">
      <w:pPr>
        <w:pStyle w:val="Bullets1"/>
        <w:ind w:left="284" w:hanging="284"/>
        <w:rPr>
          <w:i/>
        </w:rPr>
      </w:pPr>
      <w:r w:rsidRPr="00205395">
        <w:rPr>
          <w:i/>
        </w:rPr>
        <w:t>Occupational Health and Safety Policy</w:t>
      </w:r>
    </w:p>
    <w:p w:rsidR="006E126E" w:rsidRDefault="006E126E" w:rsidP="006A55DA">
      <w:pPr>
        <w:pStyle w:val="Bullets1"/>
        <w:ind w:left="284" w:hanging="284"/>
        <w:rPr>
          <w:i/>
        </w:rPr>
      </w:pPr>
      <w:r w:rsidRPr="00205395">
        <w:rPr>
          <w:i/>
        </w:rPr>
        <w:t>Privacy and Confidentiality Policy</w:t>
      </w:r>
    </w:p>
    <w:p w:rsidR="003C37BB" w:rsidRDefault="006E126E" w:rsidP="006A55DA">
      <w:pPr>
        <w:pStyle w:val="Bullets1"/>
        <w:ind w:left="284" w:hanging="284"/>
        <w:rPr>
          <w:i/>
        </w:rPr>
      </w:pPr>
      <w:r w:rsidRPr="003C37BB">
        <w:rPr>
          <w:i/>
        </w:rPr>
        <w:t>Staffing Policy</w:t>
      </w:r>
    </w:p>
    <w:p w:rsidR="006E126E" w:rsidRPr="003C37BB" w:rsidRDefault="006E126E" w:rsidP="006A55DA">
      <w:pPr>
        <w:pStyle w:val="Bullets1"/>
        <w:ind w:left="284" w:hanging="284"/>
        <w:rPr>
          <w:i/>
        </w:rPr>
      </w:pPr>
      <w:r w:rsidRPr="003C37BB">
        <w:rPr>
          <w:i/>
        </w:rPr>
        <w:t>Supervision of Children Policy</w:t>
      </w:r>
    </w:p>
    <w:p w:rsidR="006E126E" w:rsidRPr="00250937" w:rsidRDefault="00C7193D" w:rsidP="00250937">
      <w:pPr>
        <w:pStyle w:val="Heading1"/>
      </w:pPr>
      <w:r w:rsidRPr="00250937">
        <w:lastRenderedPageBreak/>
        <w:t>Procedures</w:t>
      </w:r>
    </w:p>
    <w:p w:rsidR="006E126E" w:rsidRPr="00627724" w:rsidRDefault="006E126E" w:rsidP="00EC312D">
      <w:pPr>
        <w:pStyle w:val="Heading4"/>
      </w:pPr>
      <w:r w:rsidRPr="00627724">
        <w:t xml:space="preserve">The </w:t>
      </w:r>
      <w:r>
        <w:t>A</w:t>
      </w:r>
      <w:r w:rsidRPr="00627724">
        <w:t xml:space="preserve">pproved </w:t>
      </w:r>
      <w:r>
        <w:t>P</w:t>
      </w:r>
      <w:r w:rsidRPr="00627724">
        <w:t>rovider is responsible for:</w:t>
      </w:r>
    </w:p>
    <w:p w:rsidR="006E126E" w:rsidRDefault="006E126E" w:rsidP="00845AF3">
      <w:pPr>
        <w:pStyle w:val="Bullets1"/>
        <w:ind w:left="284" w:hanging="284"/>
      </w:pPr>
      <w:r>
        <w:t>developing guidelines in consultation with the Nominated Supervisor and educators for accepting applications from volunteers/</w:t>
      </w:r>
      <w:r w:rsidR="00C7193D">
        <w:t>students to work at the service</w:t>
      </w:r>
    </w:p>
    <w:p w:rsidR="006E126E" w:rsidRPr="00571F86" w:rsidRDefault="006E126E" w:rsidP="00845AF3">
      <w:pPr>
        <w:pStyle w:val="Bullets1"/>
        <w:ind w:left="284" w:hanging="284"/>
        <w:rPr>
          <w:rFonts w:eastAsia="Calibri"/>
          <w:color w:val="000000"/>
        </w:rPr>
      </w:pPr>
      <w:r>
        <w:t>accepting or rejecting a potential volunteer/student based on the circumstances of the service at the time, in consultation with the Nominated Supervisor</w:t>
      </w:r>
    </w:p>
    <w:p w:rsidR="006E126E" w:rsidRDefault="006E126E" w:rsidP="00845AF3">
      <w:pPr>
        <w:pStyle w:val="Bullets1"/>
        <w:ind w:left="284" w:hanging="284"/>
      </w:pPr>
      <w:r>
        <w:t xml:space="preserve">ensuring that children being educated and cared for by the service are adequately supervised, and the legislated educator-to-child ratios are complied with at all times (Regulations 123, 355, 360) (refer to </w:t>
      </w:r>
      <w:r w:rsidRPr="00205395">
        <w:rPr>
          <w:i/>
        </w:rPr>
        <w:t>Supervision of Children Policy</w:t>
      </w:r>
      <w:r>
        <w:t>)</w:t>
      </w:r>
    </w:p>
    <w:p w:rsidR="006E126E" w:rsidRDefault="006E126E" w:rsidP="00845AF3">
      <w:pPr>
        <w:pStyle w:val="Bullets1"/>
        <w:ind w:left="284" w:hanging="284"/>
        <w:rPr>
          <w:rFonts w:eastAsia="Calibri"/>
          <w:color w:val="000000"/>
        </w:rPr>
      </w:pPr>
      <w:r w:rsidRPr="007B04F1">
        <w:t>ensur</w:t>
      </w:r>
      <w:r>
        <w:t xml:space="preserve">ing that, where required, </w:t>
      </w:r>
      <w:r>
        <w:rPr>
          <w:rFonts w:eastAsia="Calibri"/>
        </w:rPr>
        <w:t>the W</w:t>
      </w:r>
      <w:r w:rsidRPr="007B04F1">
        <w:rPr>
          <w:rFonts w:eastAsia="Calibri"/>
        </w:rPr>
        <w:t xml:space="preserve">orking </w:t>
      </w:r>
      <w:r>
        <w:rPr>
          <w:rFonts w:eastAsia="Calibri"/>
        </w:rPr>
        <w:t>w</w:t>
      </w:r>
      <w:r w:rsidRPr="007B04F1">
        <w:rPr>
          <w:rFonts w:eastAsia="Calibri"/>
        </w:rPr>
        <w:t xml:space="preserve">ith </w:t>
      </w:r>
      <w:r>
        <w:rPr>
          <w:rFonts w:eastAsia="Calibri"/>
        </w:rPr>
        <w:t>C</w:t>
      </w:r>
      <w:r w:rsidRPr="007B04F1">
        <w:rPr>
          <w:rFonts w:eastAsia="Calibri"/>
        </w:rPr>
        <w:t xml:space="preserve">hildren </w:t>
      </w:r>
      <w:r>
        <w:rPr>
          <w:rFonts w:eastAsia="Calibri"/>
        </w:rPr>
        <w:t>(WWC) C</w:t>
      </w:r>
      <w:r w:rsidRPr="007B04F1">
        <w:rPr>
          <w:rFonts w:eastAsia="Calibri"/>
        </w:rPr>
        <w:t xml:space="preserve">heck </w:t>
      </w:r>
      <w:r>
        <w:rPr>
          <w:rFonts w:eastAsia="Calibri"/>
        </w:rPr>
        <w:t xml:space="preserve">has been read/sighted prior to the volunteer’s commencement </w:t>
      </w:r>
      <w:r w:rsidRPr="007B04F1">
        <w:rPr>
          <w:rFonts w:eastAsia="Calibri"/>
          <w:color w:val="000000"/>
        </w:rPr>
        <w:t>at the service</w:t>
      </w:r>
    </w:p>
    <w:p w:rsidR="006E126E" w:rsidRDefault="006E126E" w:rsidP="00845AF3">
      <w:pPr>
        <w:pStyle w:val="Bullets1"/>
        <w:ind w:left="284" w:hanging="284"/>
      </w:pPr>
      <w:r>
        <w:t>ensuring</w:t>
      </w:r>
      <w:r w:rsidRPr="007B04F1">
        <w:t xml:space="preserve"> that </w:t>
      </w:r>
      <w:r>
        <w:t>the</w:t>
      </w:r>
      <w:r w:rsidRPr="007B04F1">
        <w:t xml:space="preserve"> staff record</w:t>
      </w:r>
      <w:r w:rsidRPr="00113D04">
        <w:t xml:space="preserve"> </w:t>
      </w:r>
      <w:r>
        <w:t xml:space="preserve">contains information for all volunteers/students attending the service with details of name, address, date of birth, days and hours of participation and </w:t>
      </w:r>
      <w:r w:rsidRPr="007B04F1">
        <w:t xml:space="preserve">details of the Working </w:t>
      </w:r>
      <w:r>
        <w:t>w</w:t>
      </w:r>
      <w:r w:rsidRPr="007B04F1">
        <w:t xml:space="preserve">ith Children </w:t>
      </w:r>
      <w:r>
        <w:t>(WWC) C</w:t>
      </w:r>
      <w:r w:rsidRPr="007B04F1">
        <w:t>heck</w:t>
      </w:r>
      <w:r>
        <w:t xml:space="preserve"> (Regulations 145, 147, 149)</w:t>
      </w:r>
    </w:p>
    <w:p w:rsidR="006E126E" w:rsidRDefault="006E126E" w:rsidP="00845AF3">
      <w:pPr>
        <w:pStyle w:val="Bullets1"/>
        <w:ind w:left="284" w:hanging="284"/>
      </w:pPr>
      <w:r>
        <w:t xml:space="preserve">ensuring that volunteers/students and parents/guardians are </w:t>
      </w:r>
      <w:r w:rsidRPr="007B04F1">
        <w:t xml:space="preserve">adequately supervised </w:t>
      </w:r>
      <w:r>
        <w:t xml:space="preserve">at all times, </w:t>
      </w:r>
      <w:r w:rsidRPr="007B04F1">
        <w:t xml:space="preserve">and </w:t>
      </w:r>
      <w:r>
        <w:t xml:space="preserve">that </w:t>
      </w:r>
      <w:r w:rsidRPr="007B04F1">
        <w:t>the health, safety and wellbeing of children</w:t>
      </w:r>
      <w:r>
        <w:t xml:space="preserve"> at the service</w:t>
      </w:r>
      <w:r w:rsidRPr="007B04F1">
        <w:t xml:space="preserve"> </w:t>
      </w:r>
      <w:r>
        <w:t xml:space="preserve">is </w:t>
      </w:r>
      <w:r w:rsidR="00D527AD">
        <w:rPr>
          <w:rFonts w:cs="Arial"/>
        </w:rPr>
        <w:t>protected</w:t>
      </w:r>
    </w:p>
    <w:p w:rsidR="006E126E" w:rsidRDefault="006E126E" w:rsidP="00845AF3">
      <w:pPr>
        <w:pStyle w:val="Bullets1"/>
        <w:ind w:left="284" w:hanging="284"/>
      </w:pPr>
      <w:r>
        <w:t>ensuring</w:t>
      </w:r>
      <w:r w:rsidRPr="007B04F1">
        <w:t xml:space="preserve"> that </w:t>
      </w:r>
      <w:r>
        <w:t>volunteers/</w:t>
      </w:r>
      <w:r w:rsidRPr="007B04F1">
        <w:t xml:space="preserve">students </w:t>
      </w:r>
      <w:r>
        <w:t xml:space="preserve">and parents/guardians </w:t>
      </w:r>
      <w:r w:rsidRPr="007B04F1">
        <w:t xml:space="preserve">are not left with sole supervision of individual </w:t>
      </w:r>
      <w:r>
        <w:t xml:space="preserve">children </w:t>
      </w:r>
      <w:r w:rsidRPr="007B04F1">
        <w:t>or groups of children</w:t>
      </w:r>
    </w:p>
    <w:p w:rsidR="006E126E" w:rsidRDefault="006E126E" w:rsidP="00845AF3">
      <w:pPr>
        <w:pStyle w:val="Bullets1"/>
        <w:ind w:left="284" w:hanging="284"/>
      </w:pPr>
      <w:r>
        <w:t>ensuring that parents/guardians of a child attending the service can enter the service premises at any time that the child is being educated and cared for, except where this may pose a risk to the safety of children or staff, or conflict with any duty of the Approved Provider, Nominated Supervisor or educators</w:t>
      </w:r>
      <w:r w:rsidR="00C7193D">
        <w:t xml:space="preserve"> under the </w:t>
      </w:r>
      <w:r w:rsidR="00796FC8">
        <w:t>l</w:t>
      </w:r>
      <w:r w:rsidR="00C7193D">
        <w:t>aw (Regulation 157)</w:t>
      </w:r>
    </w:p>
    <w:p w:rsidR="006E126E" w:rsidRDefault="006E126E" w:rsidP="00845AF3">
      <w:pPr>
        <w:pStyle w:val="Bullets1"/>
        <w:ind w:left="284" w:hanging="284"/>
      </w:pPr>
      <w:r>
        <w:t>developing a range of strategies to enable and encourage the participation and involvement of parents/guardians at the service</w:t>
      </w:r>
    </w:p>
    <w:p w:rsidR="006E126E" w:rsidRPr="007A2167" w:rsidRDefault="006E126E" w:rsidP="00845AF3">
      <w:pPr>
        <w:pStyle w:val="Bullets1"/>
        <w:ind w:left="284" w:hanging="284"/>
      </w:pPr>
      <w:r w:rsidRPr="009015EC">
        <w:rPr>
          <w:rFonts w:eastAsia="Calibri"/>
          <w:color w:val="000000"/>
        </w:rPr>
        <w:t xml:space="preserve">providing volunteers/students </w:t>
      </w:r>
      <w:r>
        <w:rPr>
          <w:rFonts w:eastAsia="Calibri"/>
          <w:color w:val="000000"/>
        </w:rPr>
        <w:t xml:space="preserve">and parents/guardians </w:t>
      </w:r>
      <w:r w:rsidRPr="009015EC">
        <w:rPr>
          <w:rFonts w:eastAsia="Calibri"/>
          <w:color w:val="000000"/>
        </w:rPr>
        <w:t xml:space="preserve">with access to </w:t>
      </w:r>
      <w:r>
        <w:rPr>
          <w:rFonts w:eastAsia="Calibri"/>
          <w:color w:val="000000"/>
        </w:rPr>
        <w:t xml:space="preserve">all </w:t>
      </w:r>
      <w:r w:rsidRPr="009015EC">
        <w:rPr>
          <w:rFonts w:eastAsia="Calibri"/>
          <w:color w:val="000000"/>
        </w:rPr>
        <w:t>service policies and procedures</w:t>
      </w:r>
      <w:r>
        <w:rPr>
          <w:rFonts w:eastAsia="Calibri"/>
          <w:color w:val="000000"/>
        </w:rPr>
        <w:t>,</w:t>
      </w:r>
      <w:r w:rsidRPr="009015EC">
        <w:rPr>
          <w:rFonts w:eastAsia="Calibri"/>
          <w:color w:val="000000"/>
        </w:rPr>
        <w:t xml:space="preserve"> and </w:t>
      </w:r>
      <w:r>
        <w:rPr>
          <w:rFonts w:eastAsia="Calibri"/>
          <w:color w:val="000000"/>
        </w:rPr>
        <w:t xml:space="preserve">a copy of </w:t>
      </w:r>
      <w:r w:rsidRPr="009015EC">
        <w:rPr>
          <w:rFonts w:eastAsia="Calibri"/>
          <w:color w:val="000000"/>
        </w:rPr>
        <w:t xml:space="preserve">the </w:t>
      </w:r>
      <w:r w:rsidRPr="00205395">
        <w:rPr>
          <w:rFonts w:eastAsia="Calibri"/>
          <w:i/>
          <w:color w:val="000000"/>
        </w:rPr>
        <w:t>Education and Care Services National Regulations 2011</w:t>
      </w:r>
    </w:p>
    <w:p w:rsidR="006E126E" w:rsidRPr="00786AE3" w:rsidRDefault="006E126E" w:rsidP="00845AF3">
      <w:pPr>
        <w:pStyle w:val="Bullets1"/>
        <w:ind w:left="284" w:hanging="284"/>
      </w:pPr>
      <w:r w:rsidRPr="009015EC">
        <w:rPr>
          <w:rFonts w:eastAsia="Calibri"/>
          <w:color w:val="000000"/>
        </w:rPr>
        <w:t xml:space="preserve">ensuring that volunteers/students </w:t>
      </w:r>
      <w:r>
        <w:rPr>
          <w:rFonts w:eastAsia="Calibri"/>
          <w:color w:val="000000"/>
        </w:rPr>
        <w:t xml:space="preserve">and parents/guardians </w:t>
      </w:r>
      <w:r w:rsidRPr="009015EC">
        <w:rPr>
          <w:rFonts w:eastAsia="Calibri"/>
          <w:color w:val="000000"/>
        </w:rPr>
        <w:t xml:space="preserve">comply with </w:t>
      </w:r>
      <w:r>
        <w:rPr>
          <w:rFonts w:eastAsia="Calibri"/>
          <w:color w:val="000000"/>
        </w:rPr>
        <w:t xml:space="preserve">the National Regulations and </w:t>
      </w:r>
      <w:r>
        <w:t>all service</w:t>
      </w:r>
      <w:r w:rsidRPr="00B80495">
        <w:t xml:space="preserve"> </w:t>
      </w:r>
      <w:r>
        <w:t>p</w:t>
      </w:r>
      <w:r w:rsidRPr="00B80495">
        <w:t xml:space="preserve">olicies </w:t>
      </w:r>
      <w:r>
        <w:t>and procedures</w:t>
      </w:r>
      <w:r>
        <w:rPr>
          <w:rFonts w:eastAsia="Calibri"/>
          <w:color w:val="000000"/>
        </w:rPr>
        <w:t xml:space="preserve">, including </w:t>
      </w:r>
      <w:r w:rsidRPr="009015EC">
        <w:rPr>
          <w:rFonts w:eastAsia="Calibri"/>
          <w:color w:val="000000"/>
        </w:rPr>
        <w:t xml:space="preserve">the </w:t>
      </w:r>
      <w:r w:rsidRPr="00205395">
        <w:rPr>
          <w:rFonts w:eastAsia="Calibri"/>
          <w:i/>
          <w:color w:val="000000"/>
        </w:rPr>
        <w:t>Code of Conduct Policy</w:t>
      </w:r>
      <w:r w:rsidRPr="004462CF">
        <w:rPr>
          <w:rFonts w:eastAsia="Calibri"/>
          <w:color w:val="000000"/>
        </w:rPr>
        <w:t>,</w:t>
      </w:r>
      <w:r w:rsidRPr="009015EC">
        <w:rPr>
          <w:rFonts w:eastAsia="Calibri"/>
          <w:color w:val="000000"/>
        </w:rPr>
        <w:t xml:space="preserve"> </w:t>
      </w:r>
      <w:r>
        <w:rPr>
          <w:rFonts w:eastAsia="Calibri"/>
          <w:color w:val="000000"/>
        </w:rPr>
        <w:t xml:space="preserve">while attending the </w:t>
      </w:r>
      <w:r w:rsidRPr="009015EC">
        <w:rPr>
          <w:rFonts w:eastAsia="Calibri"/>
          <w:color w:val="000000"/>
        </w:rPr>
        <w:t>service</w:t>
      </w:r>
    </w:p>
    <w:p w:rsidR="006E126E" w:rsidRDefault="006E126E" w:rsidP="00845AF3">
      <w:pPr>
        <w:pStyle w:val="Bullets1"/>
        <w:ind w:left="284" w:hanging="284"/>
      </w:pPr>
      <w:r>
        <w:t>developing an induction checklist for volunteers/students attending the service (refer to Attachment 1 – Sample induction checklist for volunteers/students) in consultation with the Nominated Supervisor and educators.</w:t>
      </w:r>
    </w:p>
    <w:p w:rsidR="006E126E" w:rsidRPr="00627724" w:rsidRDefault="006E126E" w:rsidP="00E12DE0">
      <w:pPr>
        <w:pStyle w:val="Heading4"/>
        <w:spacing w:before="170"/>
      </w:pPr>
      <w:r w:rsidRPr="00627724">
        <w:t xml:space="preserve">The </w:t>
      </w:r>
      <w:r>
        <w:t>N</w:t>
      </w:r>
      <w:r w:rsidRPr="00627724">
        <w:t xml:space="preserve">ominated </w:t>
      </w:r>
      <w:r>
        <w:t>S</w:t>
      </w:r>
      <w:r w:rsidRPr="00627724">
        <w:t>upervisor is responsible for:</w:t>
      </w:r>
    </w:p>
    <w:p w:rsidR="006E126E" w:rsidRDefault="006E126E" w:rsidP="003A25E8">
      <w:pPr>
        <w:pStyle w:val="Bullets1"/>
        <w:ind w:left="284" w:hanging="284"/>
      </w:pPr>
      <w:r>
        <w:t>assisting the Approved Provider to develop guidelines for applications from volunteers/</w:t>
      </w:r>
      <w:r w:rsidR="00C7193D">
        <w:t>students to work at the service</w:t>
      </w:r>
    </w:p>
    <w:p w:rsidR="006E126E" w:rsidRDefault="006E126E" w:rsidP="003A25E8">
      <w:pPr>
        <w:pStyle w:val="Bullets1"/>
        <w:ind w:left="284" w:hanging="284"/>
      </w:pPr>
      <w:r>
        <w:t>assisting the Approved Provider with decisions in relation to accepting/rejecting a potential volunteer/student based on the circumstances of the service at t</w:t>
      </w:r>
      <w:r w:rsidR="00C7193D">
        <w:t>he time</w:t>
      </w:r>
    </w:p>
    <w:p w:rsidR="006E126E" w:rsidRDefault="006E126E" w:rsidP="003A25E8">
      <w:pPr>
        <w:pStyle w:val="Bullets1"/>
        <w:ind w:left="284" w:hanging="284"/>
      </w:pPr>
      <w:r>
        <w:t xml:space="preserve">ensuring that children being educated and cared for by the service are adequately supervised, and the legislated educator-to-child ratios are complied with at all times (Regulations 123, 355, 360) (refer to </w:t>
      </w:r>
      <w:r w:rsidRPr="00205395">
        <w:rPr>
          <w:i/>
        </w:rPr>
        <w:t>Supervision of Children Policy</w:t>
      </w:r>
      <w:r>
        <w:t>)</w:t>
      </w:r>
    </w:p>
    <w:p w:rsidR="006E126E" w:rsidRPr="007B04F1" w:rsidRDefault="006E126E" w:rsidP="003A25E8">
      <w:pPr>
        <w:pStyle w:val="Bullets1"/>
        <w:ind w:left="284" w:hanging="284"/>
        <w:rPr>
          <w:rFonts w:eastAsia="Calibri"/>
          <w:color w:val="000000"/>
        </w:rPr>
      </w:pPr>
      <w:r w:rsidRPr="007B04F1">
        <w:t>ensur</w:t>
      </w:r>
      <w:r>
        <w:t xml:space="preserve">ing that, where required, </w:t>
      </w:r>
      <w:r>
        <w:rPr>
          <w:rFonts w:eastAsia="Calibri"/>
        </w:rPr>
        <w:t>the W</w:t>
      </w:r>
      <w:r w:rsidRPr="007B04F1">
        <w:rPr>
          <w:rFonts w:eastAsia="Calibri"/>
        </w:rPr>
        <w:t xml:space="preserve">orking </w:t>
      </w:r>
      <w:r>
        <w:rPr>
          <w:rFonts w:eastAsia="Calibri"/>
        </w:rPr>
        <w:t>w</w:t>
      </w:r>
      <w:r w:rsidRPr="007B04F1">
        <w:rPr>
          <w:rFonts w:eastAsia="Calibri"/>
        </w:rPr>
        <w:t xml:space="preserve">ith </w:t>
      </w:r>
      <w:r>
        <w:rPr>
          <w:rFonts w:eastAsia="Calibri"/>
        </w:rPr>
        <w:t>C</w:t>
      </w:r>
      <w:r w:rsidRPr="007B04F1">
        <w:rPr>
          <w:rFonts w:eastAsia="Calibri"/>
        </w:rPr>
        <w:t xml:space="preserve">hildren </w:t>
      </w:r>
      <w:r>
        <w:rPr>
          <w:rFonts w:eastAsia="Calibri"/>
        </w:rPr>
        <w:t>(WWC) C</w:t>
      </w:r>
      <w:r w:rsidRPr="007B04F1">
        <w:rPr>
          <w:rFonts w:eastAsia="Calibri"/>
        </w:rPr>
        <w:t xml:space="preserve">heck </w:t>
      </w:r>
      <w:r>
        <w:rPr>
          <w:rFonts w:eastAsia="Calibri"/>
        </w:rPr>
        <w:t xml:space="preserve">has been read/sighted prior to the volunteer’s commencement </w:t>
      </w:r>
      <w:r w:rsidRPr="007B04F1">
        <w:rPr>
          <w:rFonts w:eastAsia="Calibri"/>
          <w:color w:val="000000"/>
        </w:rPr>
        <w:t>at the service</w:t>
      </w:r>
      <w:r>
        <w:rPr>
          <w:rFonts w:eastAsia="Calibri"/>
          <w:color w:val="000000"/>
        </w:rPr>
        <w:t>, and that details are included on the staff record</w:t>
      </w:r>
    </w:p>
    <w:p w:rsidR="006E126E" w:rsidRDefault="006E126E" w:rsidP="003A25E8">
      <w:pPr>
        <w:pStyle w:val="Bullets1"/>
        <w:ind w:left="284" w:hanging="284"/>
      </w:pPr>
      <w:r>
        <w:t xml:space="preserve">ensuring that volunteers/students and parents/guardians are </w:t>
      </w:r>
      <w:r w:rsidRPr="007B04F1">
        <w:t xml:space="preserve">adequately supervised </w:t>
      </w:r>
      <w:r>
        <w:t xml:space="preserve">at all times, </w:t>
      </w:r>
      <w:r w:rsidRPr="007B04F1">
        <w:t xml:space="preserve">and </w:t>
      </w:r>
      <w:r>
        <w:t xml:space="preserve">that </w:t>
      </w:r>
      <w:r w:rsidRPr="007B04F1">
        <w:t>the health, safety and wellbeing of children</w:t>
      </w:r>
      <w:r>
        <w:t xml:space="preserve"> at the service</w:t>
      </w:r>
      <w:r w:rsidRPr="007B04F1">
        <w:t xml:space="preserve"> </w:t>
      </w:r>
      <w:r>
        <w:t xml:space="preserve">is </w:t>
      </w:r>
      <w:r w:rsidR="00C7193D">
        <w:rPr>
          <w:rFonts w:cs="Arial"/>
        </w:rPr>
        <w:t>protected</w:t>
      </w:r>
    </w:p>
    <w:p w:rsidR="006E126E" w:rsidRDefault="006E126E" w:rsidP="003A25E8">
      <w:pPr>
        <w:pStyle w:val="Bullets1"/>
        <w:ind w:left="284" w:hanging="284"/>
      </w:pPr>
      <w:r>
        <w:t>ensuring</w:t>
      </w:r>
      <w:r w:rsidRPr="007B04F1">
        <w:t xml:space="preserve"> that </w:t>
      </w:r>
      <w:r>
        <w:t>volunteers/</w:t>
      </w:r>
      <w:r w:rsidRPr="007B04F1">
        <w:t xml:space="preserve">students </w:t>
      </w:r>
      <w:r>
        <w:t xml:space="preserve">and parents/guardians </w:t>
      </w:r>
      <w:r w:rsidRPr="007B04F1">
        <w:t xml:space="preserve">are not left with sole supervision of individual </w:t>
      </w:r>
      <w:r>
        <w:t xml:space="preserve">children </w:t>
      </w:r>
      <w:r w:rsidRPr="007B04F1">
        <w:t>or groups of children</w:t>
      </w:r>
    </w:p>
    <w:p w:rsidR="001C2C1F" w:rsidRDefault="001C2C1F" w:rsidP="001C2C1F">
      <w:pPr>
        <w:pStyle w:val="Bullets1"/>
        <w:numPr>
          <w:ilvl w:val="0"/>
          <w:numId w:val="0"/>
        </w:numPr>
        <w:ind w:left="284"/>
      </w:pPr>
    </w:p>
    <w:p w:rsidR="001C2C1F" w:rsidRDefault="001C2C1F" w:rsidP="001C2C1F">
      <w:pPr>
        <w:pStyle w:val="Bullets1"/>
        <w:numPr>
          <w:ilvl w:val="0"/>
          <w:numId w:val="0"/>
        </w:numPr>
        <w:ind w:left="227" w:hanging="227"/>
      </w:pPr>
    </w:p>
    <w:p w:rsidR="006E126E" w:rsidRDefault="006E126E" w:rsidP="003A25E8">
      <w:pPr>
        <w:pStyle w:val="Bullets1"/>
        <w:ind w:left="284" w:hanging="284"/>
      </w:pPr>
      <w:r>
        <w:lastRenderedPageBreak/>
        <w:t>ensuring that parents/guardians of a child attending the service can enter the service premises at any time that the child is being educated and cared for, except where this may pose a risk to the safety of children or staff, or conflict with any duty of the Approved Provider, Nominated Supervisor or educators</w:t>
      </w:r>
      <w:r w:rsidR="00C7193D">
        <w:t xml:space="preserve"> under the </w:t>
      </w:r>
      <w:r w:rsidR="00796FC8">
        <w:t>l</w:t>
      </w:r>
      <w:r w:rsidR="00C7193D">
        <w:t>aw (Regulation 157)</w:t>
      </w:r>
    </w:p>
    <w:p w:rsidR="006E126E" w:rsidRDefault="006E126E" w:rsidP="003A25E8">
      <w:pPr>
        <w:pStyle w:val="Bullets1"/>
        <w:ind w:left="284" w:hanging="284"/>
      </w:pPr>
      <w:r>
        <w:t>ensuring strategies are in place to enable and encourage the participation and involvement of parents/guardians at the service</w:t>
      </w:r>
    </w:p>
    <w:p w:rsidR="006E126E" w:rsidRPr="007A2167" w:rsidRDefault="006E126E" w:rsidP="003A25E8">
      <w:pPr>
        <w:pStyle w:val="Bullets1"/>
        <w:ind w:left="284" w:hanging="284"/>
      </w:pPr>
      <w:r w:rsidRPr="009015EC">
        <w:rPr>
          <w:rFonts w:eastAsia="Calibri"/>
          <w:color w:val="000000"/>
        </w:rPr>
        <w:t xml:space="preserve">providing volunteers/students </w:t>
      </w:r>
      <w:r>
        <w:rPr>
          <w:rFonts w:eastAsia="Calibri"/>
          <w:color w:val="000000"/>
        </w:rPr>
        <w:t xml:space="preserve">and parents/guardians </w:t>
      </w:r>
      <w:r w:rsidRPr="009015EC">
        <w:rPr>
          <w:rFonts w:eastAsia="Calibri"/>
          <w:color w:val="000000"/>
        </w:rPr>
        <w:t xml:space="preserve">with access to </w:t>
      </w:r>
      <w:r>
        <w:rPr>
          <w:rFonts w:eastAsia="Calibri"/>
          <w:color w:val="000000"/>
        </w:rPr>
        <w:t xml:space="preserve">all </w:t>
      </w:r>
      <w:r w:rsidRPr="009015EC">
        <w:rPr>
          <w:rFonts w:eastAsia="Calibri"/>
          <w:color w:val="000000"/>
        </w:rPr>
        <w:t>service policies and procedures</w:t>
      </w:r>
      <w:r>
        <w:rPr>
          <w:rFonts w:eastAsia="Calibri"/>
          <w:color w:val="000000"/>
        </w:rPr>
        <w:t>,</w:t>
      </w:r>
      <w:r w:rsidRPr="009015EC">
        <w:rPr>
          <w:rFonts w:eastAsia="Calibri"/>
          <w:color w:val="000000"/>
        </w:rPr>
        <w:t xml:space="preserve"> and </w:t>
      </w:r>
      <w:r>
        <w:rPr>
          <w:rFonts w:eastAsia="Calibri"/>
          <w:color w:val="000000"/>
        </w:rPr>
        <w:t xml:space="preserve">a copy of </w:t>
      </w:r>
      <w:r w:rsidRPr="009015EC">
        <w:rPr>
          <w:rFonts w:eastAsia="Calibri"/>
          <w:color w:val="000000"/>
        </w:rPr>
        <w:t xml:space="preserve">the </w:t>
      </w:r>
      <w:r w:rsidRPr="00205395">
        <w:rPr>
          <w:rFonts w:eastAsia="Calibri"/>
          <w:i/>
          <w:color w:val="000000"/>
        </w:rPr>
        <w:t>Education and Care Ser</w:t>
      </w:r>
      <w:r w:rsidR="00C7193D" w:rsidRPr="00205395">
        <w:rPr>
          <w:rFonts w:eastAsia="Calibri"/>
          <w:i/>
          <w:color w:val="000000"/>
        </w:rPr>
        <w:t>vices National Regulations 2011</w:t>
      </w:r>
    </w:p>
    <w:p w:rsidR="006E126E" w:rsidRPr="00DB455D" w:rsidRDefault="006E126E" w:rsidP="003A25E8">
      <w:pPr>
        <w:pStyle w:val="Bullets1"/>
        <w:ind w:left="284" w:hanging="284"/>
      </w:pPr>
      <w:r w:rsidRPr="009015EC">
        <w:rPr>
          <w:rFonts w:eastAsia="Calibri"/>
          <w:color w:val="000000"/>
        </w:rPr>
        <w:t xml:space="preserve">ensuring that volunteers/students </w:t>
      </w:r>
      <w:r>
        <w:rPr>
          <w:rFonts w:eastAsia="Calibri"/>
          <w:color w:val="000000"/>
        </w:rPr>
        <w:t xml:space="preserve">and parents/guardians </w:t>
      </w:r>
      <w:r w:rsidRPr="009015EC">
        <w:rPr>
          <w:rFonts w:eastAsia="Calibri"/>
          <w:color w:val="000000"/>
        </w:rPr>
        <w:t xml:space="preserve">comply with </w:t>
      </w:r>
      <w:r>
        <w:rPr>
          <w:rFonts w:eastAsia="Calibri"/>
          <w:color w:val="000000"/>
        </w:rPr>
        <w:t xml:space="preserve">the National Regulations and </w:t>
      </w:r>
      <w:r>
        <w:t>all service</w:t>
      </w:r>
      <w:r w:rsidRPr="00B80495">
        <w:t xml:space="preserve"> </w:t>
      </w:r>
      <w:r>
        <w:t>p</w:t>
      </w:r>
      <w:r w:rsidRPr="00B80495">
        <w:t xml:space="preserve">olicies </w:t>
      </w:r>
      <w:r>
        <w:t>and procedures</w:t>
      </w:r>
      <w:r>
        <w:rPr>
          <w:rFonts w:eastAsia="Calibri"/>
          <w:color w:val="000000"/>
        </w:rPr>
        <w:t xml:space="preserve">, including </w:t>
      </w:r>
      <w:r w:rsidRPr="009015EC">
        <w:rPr>
          <w:rFonts w:eastAsia="Calibri"/>
          <w:color w:val="000000"/>
        </w:rPr>
        <w:t xml:space="preserve">the </w:t>
      </w:r>
      <w:r w:rsidRPr="00205395">
        <w:rPr>
          <w:rFonts w:eastAsia="Calibri"/>
          <w:i/>
          <w:color w:val="000000"/>
        </w:rPr>
        <w:t>Code of Conduct Policy</w:t>
      </w:r>
      <w:r w:rsidRPr="004462CF">
        <w:rPr>
          <w:rFonts w:eastAsia="Calibri"/>
          <w:color w:val="000000"/>
        </w:rPr>
        <w:t>,</w:t>
      </w:r>
      <w:r w:rsidRPr="009015EC">
        <w:rPr>
          <w:rFonts w:eastAsia="Calibri"/>
          <w:color w:val="000000"/>
        </w:rPr>
        <w:t xml:space="preserve"> </w:t>
      </w:r>
      <w:r>
        <w:rPr>
          <w:rFonts w:eastAsia="Calibri"/>
          <w:color w:val="000000"/>
        </w:rPr>
        <w:t xml:space="preserve">while attending the </w:t>
      </w:r>
      <w:r w:rsidRPr="009015EC">
        <w:rPr>
          <w:rFonts w:eastAsia="Calibri"/>
          <w:color w:val="000000"/>
        </w:rPr>
        <w:t>service</w:t>
      </w:r>
    </w:p>
    <w:p w:rsidR="006E126E" w:rsidRDefault="006E126E" w:rsidP="003A25E8">
      <w:pPr>
        <w:pStyle w:val="Bullets1"/>
        <w:ind w:left="284" w:hanging="284"/>
      </w:pPr>
      <w:r>
        <w:t>assisting the Approved Provider to develop an induction checklist for volunteers/students at the service (refer to Attachment 1 – Sample induction che</w:t>
      </w:r>
      <w:r w:rsidR="00C7193D">
        <w:t>cklist for volunteers/students)</w:t>
      </w:r>
    </w:p>
    <w:p w:rsidR="006E126E" w:rsidRPr="007B04F1" w:rsidRDefault="006E126E" w:rsidP="003A25E8">
      <w:pPr>
        <w:pStyle w:val="Bullets1"/>
        <w:ind w:left="284" w:hanging="284"/>
      </w:pPr>
      <w:r>
        <w:t>ensuring that volunteers/students have completed the induction checklist (refer to Attachment 1) and have been provided with a copy of the staff handbook, if applicable.</w:t>
      </w:r>
    </w:p>
    <w:p w:rsidR="006E126E" w:rsidRDefault="006E126E" w:rsidP="00E12DE0">
      <w:pPr>
        <w:pStyle w:val="Heading4"/>
        <w:spacing w:before="170"/>
      </w:pPr>
      <w:r w:rsidRPr="00A86B73">
        <w:t>Certified Supervisors</w:t>
      </w:r>
      <w:r>
        <w:t xml:space="preserve"> are responsible for:</w:t>
      </w:r>
    </w:p>
    <w:p w:rsidR="006E126E" w:rsidRPr="007B04F1" w:rsidRDefault="006E126E" w:rsidP="00F122F3">
      <w:pPr>
        <w:pStyle w:val="Bullets1"/>
        <w:ind w:left="284" w:hanging="284"/>
        <w:rPr>
          <w:color w:val="000000"/>
        </w:rPr>
      </w:pPr>
      <w:r w:rsidRPr="007B04F1">
        <w:t>ensur</w:t>
      </w:r>
      <w:r>
        <w:t>ing that, where required, the W</w:t>
      </w:r>
      <w:r w:rsidRPr="007B04F1">
        <w:t xml:space="preserve">orking </w:t>
      </w:r>
      <w:r>
        <w:t>w</w:t>
      </w:r>
      <w:r w:rsidRPr="007B04F1">
        <w:t xml:space="preserve">ith </w:t>
      </w:r>
      <w:r>
        <w:t>C</w:t>
      </w:r>
      <w:r w:rsidRPr="007B04F1">
        <w:t xml:space="preserve">hildren </w:t>
      </w:r>
      <w:r>
        <w:t>(WWC) C</w:t>
      </w:r>
      <w:r w:rsidRPr="007B04F1">
        <w:t xml:space="preserve">heck </w:t>
      </w:r>
      <w:r>
        <w:t xml:space="preserve">has been read/sighted prior to the volunteer’s commencement </w:t>
      </w:r>
      <w:r w:rsidRPr="007B04F1">
        <w:rPr>
          <w:color w:val="000000"/>
        </w:rPr>
        <w:t>at the service</w:t>
      </w:r>
      <w:r>
        <w:rPr>
          <w:color w:val="000000"/>
        </w:rPr>
        <w:t>.</w:t>
      </w:r>
    </w:p>
    <w:p w:rsidR="006E126E" w:rsidRPr="00A86B73" w:rsidRDefault="006E126E" w:rsidP="00E12DE0">
      <w:pPr>
        <w:pStyle w:val="Heading4"/>
        <w:spacing w:before="170"/>
      </w:pPr>
      <w:r w:rsidRPr="00A86B73">
        <w:t>Certified Supervisors</w:t>
      </w:r>
      <w:r>
        <w:t xml:space="preserve"> and other </w:t>
      </w:r>
      <w:r w:rsidRPr="00A86B73">
        <w:t>educators are responsible for:</w:t>
      </w:r>
    </w:p>
    <w:p w:rsidR="006E126E" w:rsidRDefault="006E126E" w:rsidP="00791388">
      <w:pPr>
        <w:pStyle w:val="Bullets1"/>
        <w:ind w:left="284" w:hanging="284"/>
      </w:pPr>
      <w:r>
        <w:t>assisting the Approved Provider and Nominated Supervisor to develop guidelines for applications from volunteers/</w:t>
      </w:r>
      <w:r w:rsidR="00C7193D">
        <w:t>students to work at the service</w:t>
      </w:r>
    </w:p>
    <w:p w:rsidR="006E126E" w:rsidRDefault="006E126E" w:rsidP="00791388">
      <w:pPr>
        <w:pStyle w:val="Bullets1"/>
        <w:ind w:left="284" w:hanging="284"/>
      </w:pPr>
      <w:r>
        <w:t xml:space="preserve">ensuring that children being educated and cared for by the service are adequately supervised, and the legislated educator-to-child ratios are complied with at all times (refer to </w:t>
      </w:r>
      <w:r w:rsidRPr="00205395">
        <w:rPr>
          <w:i/>
        </w:rPr>
        <w:t>Supervision of Children</w:t>
      </w:r>
      <w:r>
        <w:rPr>
          <w:i/>
        </w:rPr>
        <w:t xml:space="preserve"> </w:t>
      </w:r>
      <w:r w:rsidRPr="00205395">
        <w:rPr>
          <w:i/>
        </w:rPr>
        <w:t>Policy</w:t>
      </w:r>
      <w:r w:rsidRPr="00796FC8">
        <w:t>)</w:t>
      </w:r>
    </w:p>
    <w:p w:rsidR="006E126E" w:rsidRPr="007A2167" w:rsidRDefault="006E126E" w:rsidP="00791388">
      <w:pPr>
        <w:pStyle w:val="Bullets1"/>
        <w:ind w:left="284" w:hanging="284"/>
      </w:pPr>
      <w:r w:rsidRPr="009015EC">
        <w:rPr>
          <w:rFonts w:eastAsia="Calibri"/>
          <w:color w:val="000000"/>
        </w:rPr>
        <w:t xml:space="preserve">providing volunteers/students </w:t>
      </w:r>
      <w:r>
        <w:rPr>
          <w:rFonts w:eastAsia="Calibri"/>
          <w:color w:val="000000"/>
        </w:rPr>
        <w:t xml:space="preserve">and parents/guardians </w:t>
      </w:r>
      <w:r w:rsidRPr="009015EC">
        <w:rPr>
          <w:rFonts w:eastAsia="Calibri"/>
          <w:color w:val="000000"/>
        </w:rPr>
        <w:t xml:space="preserve">with access to </w:t>
      </w:r>
      <w:r>
        <w:rPr>
          <w:rFonts w:eastAsia="Calibri"/>
          <w:color w:val="000000"/>
        </w:rPr>
        <w:t xml:space="preserve">all </w:t>
      </w:r>
      <w:r w:rsidRPr="009015EC">
        <w:rPr>
          <w:rFonts w:eastAsia="Calibri"/>
          <w:color w:val="000000"/>
        </w:rPr>
        <w:t>service policies and procedures</w:t>
      </w:r>
      <w:r>
        <w:rPr>
          <w:rFonts w:eastAsia="Calibri"/>
          <w:color w:val="000000"/>
        </w:rPr>
        <w:t>,</w:t>
      </w:r>
      <w:r w:rsidRPr="009015EC">
        <w:rPr>
          <w:rFonts w:eastAsia="Calibri"/>
          <w:color w:val="000000"/>
        </w:rPr>
        <w:t xml:space="preserve"> and </w:t>
      </w:r>
      <w:r>
        <w:rPr>
          <w:rFonts w:eastAsia="Calibri"/>
          <w:color w:val="000000"/>
        </w:rPr>
        <w:t xml:space="preserve">a copy of </w:t>
      </w:r>
      <w:r w:rsidRPr="009015EC">
        <w:rPr>
          <w:rFonts w:eastAsia="Calibri"/>
          <w:color w:val="000000"/>
        </w:rPr>
        <w:t xml:space="preserve">the </w:t>
      </w:r>
      <w:r w:rsidRPr="00205395">
        <w:rPr>
          <w:rFonts w:eastAsia="Calibri"/>
          <w:i/>
          <w:color w:val="000000"/>
        </w:rPr>
        <w:t>Education and Care Services National Regulations 2011</w:t>
      </w:r>
    </w:p>
    <w:p w:rsidR="006E126E" w:rsidRPr="00DB455D" w:rsidRDefault="006E126E" w:rsidP="00791388">
      <w:pPr>
        <w:pStyle w:val="Bullets1"/>
        <w:ind w:left="284" w:hanging="284"/>
      </w:pPr>
      <w:r w:rsidRPr="009015EC">
        <w:rPr>
          <w:rFonts w:eastAsia="Calibri"/>
          <w:color w:val="000000"/>
        </w:rPr>
        <w:t xml:space="preserve">ensuring that volunteers/students </w:t>
      </w:r>
      <w:r>
        <w:rPr>
          <w:rFonts w:eastAsia="Calibri"/>
          <w:color w:val="000000"/>
        </w:rPr>
        <w:t xml:space="preserve">and parents/guardians </w:t>
      </w:r>
      <w:r w:rsidRPr="009015EC">
        <w:rPr>
          <w:rFonts w:eastAsia="Calibri"/>
          <w:color w:val="000000"/>
        </w:rPr>
        <w:t xml:space="preserve">comply with </w:t>
      </w:r>
      <w:r>
        <w:rPr>
          <w:rFonts w:eastAsia="Calibri"/>
          <w:color w:val="000000"/>
        </w:rPr>
        <w:t xml:space="preserve">the National Regulations and </w:t>
      </w:r>
      <w:r>
        <w:t>all service</w:t>
      </w:r>
      <w:r w:rsidRPr="00B80495">
        <w:t xml:space="preserve"> </w:t>
      </w:r>
      <w:r>
        <w:t>p</w:t>
      </w:r>
      <w:r w:rsidRPr="00B80495">
        <w:t xml:space="preserve">olicies </w:t>
      </w:r>
      <w:r>
        <w:t>and procedures</w:t>
      </w:r>
      <w:r>
        <w:rPr>
          <w:rFonts w:eastAsia="Calibri"/>
          <w:color w:val="000000"/>
        </w:rPr>
        <w:t xml:space="preserve">, including </w:t>
      </w:r>
      <w:r w:rsidRPr="009015EC">
        <w:rPr>
          <w:rFonts w:eastAsia="Calibri"/>
          <w:color w:val="000000"/>
        </w:rPr>
        <w:t xml:space="preserve">the </w:t>
      </w:r>
      <w:r w:rsidRPr="00205395">
        <w:rPr>
          <w:rFonts w:eastAsia="Calibri"/>
          <w:i/>
          <w:color w:val="000000"/>
        </w:rPr>
        <w:t>Code of Conduct Policy</w:t>
      </w:r>
      <w:r w:rsidRPr="004462CF">
        <w:rPr>
          <w:rFonts w:eastAsia="Calibri"/>
          <w:color w:val="000000"/>
        </w:rPr>
        <w:t>,</w:t>
      </w:r>
      <w:r w:rsidRPr="009015EC">
        <w:rPr>
          <w:rFonts w:eastAsia="Calibri"/>
          <w:color w:val="000000"/>
        </w:rPr>
        <w:t xml:space="preserve"> </w:t>
      </w:r>
      <w:r>
        <w:rPr>
          <w:rFonts w:eastAsia="Calibri"/>
          <w:color w:val="000000"/>
        </w:rPr>
        <w:t xml:space="preserve">while attending the </w:t>
      </w:r>
      <w:r w:rsidRPr="009015EC">
        <w:rPr>
          <w:rFonts w:eastAsia="Calibri"/>
          <w:color w:val="000000"/>
        </w:rPr>
        <w:t>service</w:t>
      </w:r>
    </w:p>
    <w:p w:rsidR="006E126E" w:rsidRPr="007B04F1" w:rsidRDefault="006E126E" w:rsidP="00791388">
      <w:pPr>
        <w:pStyle w:val="Bullets1"/>
        <w:ind w:left="284" w:hanging="284"/>
      </w:pPr>
      <w:r>
        <w:t xml:space="preserve">complying with the requirement that volunteers/students and parents/guardians are </w:t>
      </w:r>
      <w:r w:rsidRPr="007B04F1">
        <w:t xml:space="preserve">adequately supervised </w:t>
      </w:r>
      <w:r>
        <w:t xml:space="preserve">at all times, </w:t>
      </w:r>
      <w:r w:rsidRPr="007B04F1">
        <w:t>and</w:t>
      </w:r>
      <w:r>
        <w:t xml:space="preserve"> that</w:t>
      </w:r>
      <w:r w:rsidRPr="007B04F1">
        <w:t xml:space="preserve"> the health, safety and wellbeing of children </w:t>
      </w:r>
      <w:r w:rsidR="00C7193D">
        <w:t>at the service is protected</w:t>
      </w:r>
    </w:p>
    <w:p w:rsidR="006E126E" w:rsidRDefault="006E126E" w:rsidP="00791388">
      <w:pPr>
        <w:pStyle w:val="Bullets1"/>
        <w:ind w:left="284" w:hanging="284"/>
      </w:pPr>
      <w:r>
        <w:t xml:space="preserve">complying with the requirement </w:t>
      </w:r>
      <w:r w:rsidRPr="007B04F1">
        <w:t xml:space="preserve">that </w:t>
      </w:r>
      <w:r>
        <w:t>volunteers/students</w:t>
      </w:r>
      <w:r w:rsidRPr="007B04F1">
        <w:t xml:space="preserve"> </w:t>
      </w:r>
      <w:r>
        <w:t xml:space="preserve">and parents/guardians </w:t>
      </w:r>
      <w:r w:rsidRPr="007B04F1">
        <w:t xml:space="preserve">are not left with sole supervision of individual </w:t>
      </w:r>
      <w:r>
        <w:t xml:space="preserve">children </w:t>
      </w:r>
      <w:r w:rsidRPr="007B04F1">
        <w:t>or groups of children</w:t>
      </w:r>
    </w:p>
    <w:p w:rsidR="006E126E" w:rsidRDefault="006E126E" w:rsidP="00791388">
      <w:pPr>
        <w:pStyle w:val="Bullets1"/>
        <w:ind w:left="284" w:hanging="284"/>
      </w:pPr>
      <w:r>
        <w:t>enabling parents/guardians of children attending the service to access the service premises at any time the child is being educated and cared for except where this poses a risk to the safety of children and/or staff</w:t>
      </w:r>
    </w:p>
    <w:p w:rsidR="006E126E" w:rsidRDefault="006E126E" w:rsidP="00791388">
      <w:pPr>
        <w:pStyle w:val="Bullets1"/>
        <w:ind w:left="284" w:hanging="284"/>
      </w:pPr>
      <w:r>
        <w:t>encouraging the participation and involvement of parents/guardians at the service</w:t>
      </w:r>
    </w:p>
    <w:p w:rsidR="006E126E" w:rsidRDefault="006E126E" w:rsidP="00791388">
      <w:pPr>
        <w:pStyle w:val="Bullets1"/>
        <w:ind w:left="284" w:hanging="284"/>
      </w:pPr>
      <w:r>
        <w:t>assisting the Approved Provider and Nominated Supervisor to develop an induction checklist for volunteers/students at the service (refer to Attachment 1 – Sample induction checklist for volunteers/students)</w:t>
      </w:r>
    </w:p>
    <w:p w:rsidR="006E126E" w:rsidRDefault="006E126E" w:rsidP="00791388">
      <w:pPr>
        <w:pStyle w:val="Bullets1"/>
        <w:ind w:left="284" w:hanging="284"/>
      </w:pPr>
      <w:r>
        <w:t>assisting</w:t>
      </w:r>
      <w:r w:rsidRPr="007B04F1">
        <w:t xml:space="preserve"> </w:t>
      </w:r>
      <w:r>
        <w:t>volunteers/</w:t>
      </w:r>
      <w:r w:rsidRPr="007B04F1">
        <w:t xml:space="preserve">students to understand the requirements of this policy and </w:t>
      </w:r>
      <w:r>
        <w:t xml:space="preserve">the </w:t>
      </w:r>
      <w:r w:rsidRPr="007B04F1">
        <w:t>expectations of the service</w:t>
      </w:r>
      <w:r>
        <w:t>.</w:t>
      </w:r>
    </w:p>
    <w:p w:rsidR="00274690" w:rsidRDefault="00274690" w:rsidP="00791388">
      <w:pPr>
        <w:pStyle w:val="Bullets1"/>
        <w:ind w:left="284" w:hanging="284"/>
      </w:pPr>
      <w:r>
        <w:t>assisting volunteers/students to complete the Student and Staff Handbook.</w:t>
      </w:r>
    </w:p>
    <w:p w:rsidR="006E126E" w:rsidRPr="00434FD9" w:rsidRDefault="006E126E" w:rsidP="00E12DE0">
      <w:pPr>
        <w:pStyle w:val="Heading4"/>
        <w:spacing w:before="170"/>
      </w:pPr>
      <w:r>
        <w:t xml:space="preserve">Volunteers and students, while at the service, </w:t>
      </w:r>
      <w:r w:rsidRPr="005621DE">
        <w:t>are responsible for</w:t>
      </w:r>
      <w:r>
        <w:t>:</w:t>
      </w:r>
    </w:p>
    <w:p w:rsidR="006E126E" w:rsidRPr="00434FD9" w:rsidRDefault="006E126E" w:rsidP="0077607A">
      <w:pPr>
        <w:pStyle w:val="Bullets1"/>
        <w:ind w:left="284" w:hanging="284"/>
        <w:rPr>
          <w:b/>
        </w:rPr>
      </w:pPr>
      <w:r>
        <w:t>ensuring they have provided all details required to complete the staff record</w:t>
      </w:r>
    </w:p>
    <w:p w:rsidR="006E126E" w:rsidRPr="001227CC" w:rsidRDefault="006E126E" w:rsidP="0077607A">
      <w:pPr>
        <w:pStyle w:val="Bullets1"/>
        <w:ind w:left="284" w:hanging="284"/>
        <w:rPr>
          <w:b/>
        </w:rPr>
      </w:pPr>
      <w:r>
        <w:t>undertaking a Working with Children (WWC) Check and presenting a current WWC Check card or other notification, as applicable</w:t>
      </w:r>
    </w:p>
    <w:p w:rsidR="006E126E" w:rsidRDefault="006E126E" w:rsidP="0077607A">
      <w:pPr>
        <w:pStyle w:val="Bullets1"/>
        <w:ind w:left="284" w:hanging="284"/>
      </w:pPr>
      <w:r>
        <w:lastRenderedPageBreak/>
        <w:t>u</w:t>
      </w:r>
      <w:r w:rsidRPr="00B80495">
        <w:t>nderstand</w:t>
      </w:r>
      <w:r>
        <w:t xml:space="preserve">ing </w:t>
      </w:r>
      <w:r w:rsidRPr="00B80495">
        <w:t>and acknowledg</w:t>
      </w:r>
      <w:r>
        <w:t>ing</w:t>
      </w:r>
      <w:r w:rsidRPr="00B80495">
        <w:t xml:space="preserve"> the requirement for confidentiality of all information relating to educators and families within the s</w:t>
      </w:r>
      <w:r>
        <w:t xml:space="preserve">ervice (refer to </w:t>
      </w:r>
      <w:r w:rsidRPr="00205395">
        <w:rPr>
          <w:i/>
        </w:rPr>
        <w:t>Privacy and Confidentiality Policy</w:t>
      </w:r>
      <w:r>
        <w:t>)</w:t>
      </w:r>
    </w:p>
    <w:p w:rsidR="006E126E" w:rsidRDefault="006E126E" w:rsidP="0077607A">
      <w:pPr>
        <w:pStyle w:val="Bullets1"/>
        <w:ind w:left="284" w:hanging="284"/>
      </w:pPr>
      <w:r>
        <w:t xml:space="preserve">complying with the </w:t>
      </w:r>
      <w:r w:rsidRPr="00B80495">
        <w:t>requirements</w:t>
      </w:r>
      <w:r>
        <w:t xml:space="preserve"> of </w:t>
      </w:r>
      <w:r w:rsidRPr="00B80495">
        <w:t xml:space="preserve">the </w:t>
      </w:r>
      <w:r w:rsidRPr="00205395">
        <w:rPr>
          <w:i/>
        </w:rPr>
        <w:t>Education and Care Services National Regulations 2011</w:t>
      </w:r>
      <w:r w:rsidRPr="004462CF">
        <w:rPr>
          <w:i/>
        </w:rPr>
        <w:t xml:space="preserve"> </w:t>
      </w:r>
      <w:r>
        <w:t>and with all service</w:t>
      </w:r>
      <w:r w:rsidRPr="00B80495">
        <w:t xml:space="preserve"> </w:t>
      </w:r>
      <w:r>
        <w:t>p</w:t>
      </w:r>
      <w:r w:rsidRPr="00B80495">
        <w:t xml:space="preserve">olicies </w:t>
      </w:r>
      <w:r>
        <w:t xml:space="preserve">and procedures, including the </w:t>
      </w:r>
      <w:r w:rsidRPr="00205395">
        <w:rPr>
          <w:i/>
        </w:rPr>
        <w:t>Code of Conduct Policy</w:t>
      </w:r>
      <w:r w:rsidRPr="004462CF">
        <w:t>,</w:t>
      </w:r>
      <w:r w:rsidR="00C7193D">
        <w:t xml:space="preserve"> while at the service</w:t>
      </w:r>
    </w:p>
    <w:p w:rsidR="006E126E" w:rsidRDefault="006E126E" w:rsidP="0077607A">
      <w:pPr>
        <w:pStyle w:val="Bullets1"/>
        <w:ind w:left="284" w:hanging="284"/>
      </w:pPr>
      <w:r>
        <w:t xml:space="preserve">undertaking the induction process and completing the </w:t>
      </w:r>
      <w:r w:rsidR="00274690">
        <w:t xml:space="preserve">Student and Staff Handbook </w:t>
      </w:r>
      <w:r>
        <w:t>induction checklist (refer to Attachment 1</w:t>
      </w:r>
      <w:bookmarkStart w:id="0" w:name="_GoBack"/>
      <w:bookmarkEnd w:id="0"/>
      <w:r>
        <w:t>) prior to commencement at the service</w:t>
      </w:r>
    </w:p>
    <w:p w:rsidR="006E126E" w:rsidRPr="007B04F1" w:rsidRDefault="006E126E" w:rsidP="0077607A">
      <w:pPr>
        <w:pStyle w:val="Bullets1"/>
        <w:ind w:left="284" w:hanging="284"/>
      </w:pPr>
      <w:r>
        <w:t xml:space="preserve">following the directions of staff at the service at all times to ensure that the </w:t>
      </w:r>
      <w:r w:rsidRPr="007B04F1">
        <w:t xml:space="preserve">health, safety and wellbeing of children </w:t>
      </w:r>
      <w:r>
        <w:t>is protected.</w:t>
      </w:r>
    </w:p>
    <w:p w:rsidR="006E126E" w:rsidRDefault="00EC312D" w:rsidP="00EC312D">
      <w:pPr>
        <w:pStyle w:val="Heading4"/>
      </w:pPr>
      <w:r>
        <w:t>P</w:t>
      </w:r>
      <w:r w:rsidR="006E126E">
        <w:t>arents/guardians are responsible for:</w:t>
      </w:r>
    </w:p>
    <w:p w:rsidR="006E126E" w:rsidRDefault="006E126E" w:rsidP="0087526A">
      <w:pPr>
        <w:pStyle w:val="Bullets1"/>
        <w:ind w:left="284" w:hanging="284"/>
      </w:pPr>
      <w:r>
        <w:t xml:space="preserve">complying with the </w:t>
      </w:r>
      <w:r w:rsidRPr="00B80495">
        <w:t>requirements</w:t>
      </w:r>
      <w:r>
        <w:t xml:space="preserve"> of </w:t>
      </w:r>
      <w:r w:rsidRPr="00B80495">
        <w:t xml:space="preserve">the </w:t>
      </w:r>
      <w:r w:rsidRPr="00205395">
        <w:rPr>
          <w:i/>
        </w:rPr>
        <w:t>Education and Care Services National Regulations 2011</w:t>
      </w:r>
      <w:r>
        <w:t xml:space="preserve"> and with all service</w:t>
      </w:r>
      <w:r w:rsidRPr="00B80495">
        <w:t xml:space="preserve"> </w:t>
      </w:r>
      <w:r>
        <w:t>p</w:t>
      </w:r>
      <w:r w:rsidRPr="00B80495">
        <w:t xml:space="preserve">olicies </w:t>
      </w:r>
      <w:r>
        <w:t xml:space="preserve">and procedures, including the </w:t>
      </w:r>
      <w:r w:rsidRPr="00205395">
        <w:rPr>
          <w:i/>
        </w:rPr>
        <w:t>Code of Conduct Policy</w:t>
      </w:r>
      <w:r w:rsidRPr="004462CF">
        <w:t>,</w:t>
      </w:r>
      <w:r>
        <w:t xml:space="preserve"> while attending the service </w:t>
      </w:r>
    </w:p>
    <w:p w:rsidR="006E126E" w:rsidRPr="007F776B" w:rsidRDefault="006E126E" w:rsidP="0087526A">
      <w:pPr>
        <w:pStyle w:val="Bullets1"/>
        <w:ind w:left="284" w:hanging="284"/>
      </w:pPr>
      <w:r>
        <w:t xml:space="preserve">following the directions of staff at the service at all times to ensure that the </w:t>
      </w:r>
      <w:r w:rsidRPr="007B04F1">
        <w:t xml:space="preserve">health, safety and wellbeing of children </w:t>
      </w:r>
      <w:r>
        <w:t>is protected.</w:t>
      </w:r>
    </w:p>
    <w:p w:rsidR="006E126E" w:rsidRPr="00EC312D" w:rsidRDefault="006E126E" w:rsidP="00EC312D">
      <w:pPr>
        <w:pStyle w:val="Heading1"/>
      </w:pPr>
      <w:r w:rsidRPr="00EC312D">
        <w:t>Evaluation</w:t>
      </w:r>
    </w:p>
    <w:p w:rsidR="006E126E" w:rsidRPr="00250937" w:rsidRDefault="006E126E" w:rsidP="00250937">
      <w:pPr>
        <w:pStyle w:val="BodyText3ptAfter"/>
      </w:pPr>
      <w:r w:rsidRPr="00250937">
        <w:t>In order to assess whether the values and purposes of the policy have been achieved, the Approved Provider will:</w:t>
      </w:r>
    </w:p>
    <w:p w:rsidR="006E126E" w:rsidRPr="00434FD9" w:rsidRDefault="006E126E" w:rsidP="002E5AD8">
      <w:pPr>
        <w:pStyle w:val="Bullets1"/>
        <w:ind w:left="284" w:hanging="284"/>
        <w:rPr>
          <w:lang w:val="en-US"/>
        </w:rPr>
      </w:pPr>
      <w:r>
        <w:t>c</w:t>
      </w:r>
      <w:r w:rsidRPr="004526A2">
        <w:t xml:space="preserve">heck staff records on a regular basis to ensure </w:t>
      </w:r>
      <w:r>
        <w:t xml:space="preserve">details of </w:t>
      </w:r>
      <w:r w:rsidRPr="00181C80">
        <w:t>students and volunteers are maintained in line with all legislative requirements as outlined in the policy</w:t>
      </w:r>
    </w:p>
    <w:p w:rsidR="006E126E" w:rsidRPr="00434FD9" w:rsidRDefault="006E126E" w:rsidP="002E5AD8">
      <w:pPr>
        <w:pStyle w:val="Bullets1"/>
        <w:ind w:left="284" w:hanging="284"/>
        <w:rPr>
          <w:lang w:val="en-US"/>
        </w:rPr>
      </w:pPr>
      <w:r w:rsidRPr="00434FD9">
        <w:rPr>
          <w:lang w:val="en-US"/>
        </w:rPr>
        <w:t>regularly seek feedback from everyone affected by the policy regarding its effectiveness</w:t>
      </w:r>
    </w:p>
    <w:p w:rsidR="006E126E" w:rsidRPr="00434FD9" w:rsidRDefault="006E126E" w:rsidP="002E5AD8">
      <w:pPr>
        <w:pStyle w:val="Bullets1"/>
        <w:ind w:left="284" w:hanging="284"/>
        <w:rPr>
          <w:lang w:val="en-US"/>
        </w:rPr>
      </w:pPr>
      <w:r w:rsidRPr="00434FD9">
        <w:rPr>
          <w:lang w:val="en-US"/>
        </w:rPr>
        <w:t>monitor the implementation, compliance, complaints and incidents in relation to this policy</w:t>
      </w:r>
    </w:p>
    <w:p w:rsidR="006E126E" w:rsidRPr="00434FD9" w:rsidRDefault="006E126E" w:rsidP="002E5AD8">
      <w:pPr>
        <w:pStyle w:val="Bullets1"/>
        <w:ind w:left="284" w:hanging="284"/>
        <w:rPr>
          <w:lang w:val="en-US"/>
        </w:rPr>
      </w:pPr>
      <w:r w:rsidRPr="00434FD9">
        <w:rPr>
          <w:lang w:val="en-US"/>
        </w:rPr>
        <w:t>keep the policy up to date with current legislation, research, policy and best practice</w:t>
      </w:r>
    </w:p>
    <w:p w:rsidR="006E126E" w:rsidRPr="00434FD9" w:rsidRDefault="006E126E" w:rsidP="002E5AD8">
      <w:pPr>
        <w:pStyle w:val="Bullets1"/>
        <w:ind w:left="284" w:hanging="284"/>
        <w:rPr>
          <w:lang w:val="en-US"/>
        </w:rPr>
      </w:pPr>
      <w:r w:rsidRPr="00434FD9">
        <w:rPr>
          <w:lang w:val="en-US"/>
        </w:rPr>
        <w:t>revise the policy and procedures as part of the service’s policy review cycle, or as required</w:t>
      </w:r>
    </w:p>
    <w:p w:rsidR="006E126E" w:rsidRPr="004526A2" w:rsidRDefault="006E126E" w:rsidP="002E5AD8">
      <w:pPr>
        <w:pStyle w:val="Bullets1"/>
        <w:ind w:left="284" w:hanging="284"/>
        <w:rPr>
          <w:b/>
        </w:rPr>
      </w:pPr>
      <w:r w:rsidRPr="00434FD9">
        <w:rPr>
          <w:lang w:val="en-US"/>
        </w:rPr>
        <w:t>notify parents/guardians at least 14 days before making any changes to</w:t>
      </w:r>
      <w:r w:rsidR="00F1362D">
        <w:rPr>
          <w:lang w:val="en-US"/>
        </w:rPr>
        <w:t xml:space="preserve"> this policy or its procedures.</w:t>
      </w:r>
    </w:p>
    <w:p w:rsidR="006E126E" w:rsidRPr="00EC312D" w:rsidRDefault="006E126E" w:rsidP="00EC312D">
      <w:pPr>
        <w:pStyle w:val="Heading1"/>
      </w:pPr>
      <w:r w:rsidRPr="00EC312D">
        <w:t>Attachments</w:t>
      </w:r>
    </w:p>
    <w:p w:rsidR="006E126E" w:rsidRPr="000B62FE" w:rsidRDefault="006E126E" w:rsidP="00A717ED">
      <w:pPr>
        <w:pStyle w:val="Bullets1"/>
        <w:ind w:left="284" w:hanging="284"/>
      </w:pPr>
      <w:r>
        <w:t>Attachment 1: Sample induction ch</w:t>
      </w:r>
      <w:r w:rsidR="00F1362D">
        <w:t>ecklist for volunteers/students</w:t>
      </w:r>
    </w:p>
    <w:p w:rsidR="006E126E" w:rsidRPr="00EC312D" w:rsidRDefault="006E126E" w:rsidP="00EC312D">
      <w:pPr>
        <w:pStyle w:val="Heading1"/>
      </w:pPr>
      <w:r w:rsidRPr="00EC312D">
        <w:t>Authorisation</w:t>
      </w:r>
      <w:r w:rsidRPr="00EC312D">
        <w:tab/>
      </w:r>
    </w:p>
    <w:p w:rsidR="006E126E" w:rsidRPr="005C53AA" w:rsidRDefault="006E126E" w:rsidP="00EC312D">
      <w:pPr>
        <w:pStyle w:val="BodyText"/>
        <w:rPr>
          <w:lang w:val="en-US"/>
        </w:rPr>
      </w:pPr>
      <w:r>
        <w:rPr>
          <w:lang w:val="en-US"/>
        </w:rPr>
        <w:t xml:space="preserve">This policy was adopted by the Approved Provider of </w:t>
      </w:r>
      <w:fldSimple w:instr=" DOCPROPERTY  Company  \* MERGEFORMAT ">
        <w:r w:rsidR="00274690">
          <w:t>All Saints Pre School Yarra Junction Inc</w:t>
        </w:r>
      </w:fldSimple>
      <w:r>
        <w:rPr>
          <w:lang w:val="en-US"/>
        </w:rPr>
        <w:t xml:space="preserve"> on</w:t>
      </w:r>
      <w:r>
        <w:rPr>
          <w:b/>
        </w:rPr>
        <w:t xml:space="preserve"> </w:t>
      </w:r>
      <w:r w:rsidR="00274690">
        <w:t>April 2016</w:t>
      </w:r>
      <w:r w:rsidRPr="001250B5">
        <w:rPr>
          <w:lang w:val="en-US"/>
        </w:rPr>
        <w:t>.</w:t>
      </w:r>
    </w:p>
    <w:p w:rsidR="0070549A" w:rsidRDefault="006E126E" w:rsidP="0070549A">
      <w:pPr>
        <w:pStyle w:val="Heading1"/>
      </w:pPr>
      <w:r w:rsidRPr="00EC312D">
        <w:t xml:space="preserve">Review date:    </w:t>
      </w:r>
      <w:r w:rsidR="00274690">
        <w:rPr>
          <w:b w:val="0"/>
        </w:rPr>
        <w:t>06</w:t>
      </w:r>
      <w:r w:rsidRPr="00E12DE0">
        <w:rPr>
          <w:b w:val="0"/>
        </w:rPr>
        <w:t>/</w:t>
      </w:r>
      <w:r w:rsidR="00274690">
        <w:rPr>
          <w:b w:val="0"/>
        </w:rPr>
        <w:t>April</w:t>
      </w:r>
      <w:r w:rsidRPr="00E12DE0">
        <w:rPr>
          <w:b w:val="0"/>
        </w:rPr>
        <w:t>/</w:t>
      </w:r>
      <w:r w:rsidR="00274690">
        <w:rPr>
          <w:b w:val="0"/>
        </w:rPr>
        <w:t>2017</w:t>
      </w:r>
    </w:p>
    <w:p w:rsidR="00130E73" w:rsidRDefault="00130E73" w:rsidP="00A455FD">
      <w:pPr>
        <w:pStyle w:val="Attachment1"/>
      </w:pPr>
      <w:r>
        <w:lastRenderedPageBreak/>
        <w:t>Attachment 1</w:t>
      </w:r>
    </w:p>
    <w:p w:rsidR="00130E73" w:rsidRDefault="00130E73" w:rsidP="00EC312D">
      <w:pPr>
        <w:pStyle w:val="Attachment2"/>
      </w:pPr>
      <w:r>
        <w:t>Sample induction checklist for volunteers/students</w:t>
      </w:r>
    </w:p>
    <w:p w:rsidR="00130E73" w:rsidRPr="00A455FD" w:rsidRDefault="00130E73" w:rsidP="00D913C5">
      <w:pPr>
        <w:pStyle w:val="BodyText"/>
        <w:tabs>
          <w:tab w:val="right" w:leader="underscore" w:pos="6379"/>
          <w:tab w:val="right" w:leader="underscore" w:pos="9100"/>
        </w:tabs>
      </w:pPr>
      <w:r w:rsidRPr="00A455FD">
        <w:t>Name:</w:t>
      </w:r>
      <w:r w:rsidR="00E12DE0">
        <w:t xml:space="preserve"> </w:t>
      </w:r>
      <w:r w:rsidR="00E12DE0">
        <w:tab/>
      </w:r>
      <w:r w:rsidRPr="00A455FD">
        <w:tab/>
      </w:r>
      <w:r w:rsidR="00F01092" w:rsidRPr="00A455FD">
        <w:t xml:space="preserve">Date: </w:t>
      </w:r>
      <w:r w:rsidR="00E12DE0">
        <w:tab/>
      </w:r>
    </w:p>
    <w:p w:rsidR="00130E73" w:rsidRPr="00A455FD" w:rsidRDefault="00130E73" w:rsidP="00796FC8">
      <w:pPr>
        <w:pStyle w:val="BodyText"/>
        <w:spacing w:after="360"/>
      </w:pPr>
      <w:r w:rsidRPr="00A455FD">
        <w:t xml:space="preserve">To be completed by all volunteers/students participating at </w:t>
      </w:r>
      <w:fldSimple w:instr=" DOCPROPERTY  Company  \* MERGEFORMAT ">
        <w:r w:rsidR="00274690">
          <w:t>All Saints Pre School Yarra Junction Inc</w:t>
        </w:r>
      </w:fldSimple>
      <w:r w:rsidRPr="00A455FD" w:rsidDel="00BF7315">
        <w:t xml:space="preserve"> </w:t>
      </w:r>
      <w:r w:rsidRPr="00A455FD">
        <w:t>and returned to the Nominated Supervisor prior to commencing at the service.</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281"/>
        <w:gridCol w:w="1757"/>
      </w:tblGrid>
      <w:tr w:rsidR="00130E73" w:rsidRPr="00DA7968" w:rsidTr="00D913C5">
        <w:trPr>
          <w:tblHeader/>
        </w:trPr>
        <w:tc>
          <w:tcPr>
            <w:tcW w:w="7281" w:type="dxa"/>
            <w:vAlign w:val="center"/>
          </w:tcPr>
          <w:p w:rsidR="00130E73" w:rsidRPr="00DA7968" w:rsidRDefault="00130E73" w:rsidP="00A455FD">
            <w:pPr>
              <w:spacing w:before="60" w:after="60"/>
            </w:pPr>
          </w:p>
        </w:tc>
        <w:tc>
          <w:tcPr>
            <w:tcW w:w="1757" w:type="dxa"/>
            <w:vAlign w:val="center"/>
          </w:tcPr>
          <w:p w:rsidR="00130E73" w:rsidRPr="000F6BF3" w:rsidRDefault="00130E73" w:rsidP="00796FC8">
            <w:pPr>
              <w:pStyle w:val="Tablecolumnhead"/>
              <w:jc w:val="center"/>
            </w:pPr>
            <w:r w:rsidRPr="000F6BF3">
              <w:t xml:space="preserve">Please </w:t>
            </w:r>
            <w:r>
              <w:t>t</w:t>
            </w:r>
            <w:r w:rsidRPr="000F6BF3">
              <w:t>ick</w:t>
            </w:r>
          </w:p>
        </w:tc>
      </w:tr>
      <w:tr w:rsidR="00130E73" w:rsidRPr="00DA7968" w:rsidTr="00D913C5">
        <w:tc>
          <w:tcPr>
            <w:tcW w:w="7281" w:type="dxa"/>
            <w:tcMar>
              <w:top w:w="57" w:type="dxa"/>
              <w:bottom w:w="57" w:type="dxa"/>
            </w:tcMar>
            <w:vAlign w:val="center"/>
          </w:tcPr>
          <w:p w:rsidR="00130E73" w:rsidRPr="001201D8" w:rsidRDefault="00130E73" w:rsidP="0043310F">
            <w:pPr>
              <w:pStyle w:val="Tabletext"/>
            </w:pPr>
            <w:r w:rsidRPr="00DA7968">
              <w:t xml:space="preserve">I have been given </w:t>
            </w:r>
            <w:r w:rsidR="0043310F">
              <w:t>access to</w:t>
            </w:r>
            <w:r w:rsidRPr="00DA7968">
              <w:t xml:space="preserve"> </w:t>
            </w:r>
            <w:r>
              <w:t xml:space="preserve">all </w:t>
            </w:r>
            <w:r w:rsidRPr="00DA7968">
              <w:t xml:space="preserve">the </w:t>
            </w:r>
            <w:r>
              <w:t>p</w:t>
            </w:r>
            <w:r w:rsidRPr="00DA7968">
              <w:t xml:space="preserve">olicies </w:t>
            </w:r>
            <w:r>
              <w:t xml:space="preserve">and procedures of </w:t>
            </w:r>
            <w:fldSimple w:instr=" DOCPROPERTY  Company  \* MERGEFORMAT ">
              <w:r w:rsidR="00274690">
                <w:t>All Saints Pre School Yarra Junction Inc</w:t>
              </w:r>
            </w:fldSimple>
            <w:r>
              <w:t>,</w:t>
            </w:r>
            <w:r>
              <w:rPr>
                <w:b/>
              </w:rPr>
              <w:t xml:space="preserve"> </w:t>
            </w:r>
            <w:r>
              <w:t xml:space="preserve">as listed in </w:t>
            </w:r>
            <w:r w:rsidR="0043310F">
              <w:t>ELAA’s</w:t>
            </w:r>
            <w:r>
              <w:t xml:space="preserve"> </w:t>
            </w:r>
            <w:r w:rsidRPr="00A46740">
              <w:rPr>
                <w:i/>
              </w:rPr>
              <w:t>PolicyWorks Manual</w:t>
            </w:r>
            <w:r>
              <w:rPr>
                <w:b/>
              </w:rPr>
              <w:t xml:space="preserve"> </w:t>
            </w:r>
            <w:r w:rsidR="00E12DE0" w:rsidRPr="00E12DE0">
              <w:fldChar w:fldCharType="begin"/>
            </w:r>
            <w:r w:rsidR="00E12DE0" w:rsidRPr="00E12DE0">
              <w:instrText xml:space="preserve"> MACROBUTTON  AcceptAllChangesInDoc [</w:instrText>
            </w:r>
            <w:r w:rsidR="00E12DE0" w:rsidRPr="00E12DE0">
              <w:rPr>
                <w:highlight w:val="yellow"/>
              </w:rPr>
              <w:instrText>Delete if not applicable</w:instrText>
            </w:r>
            <w:r w:rsidR="00E12DE0" w:rsidRPr="00E12DE0">
              <w:instrText>]</w:instrText>
            </w:r>
            <w:r w:rsidR="00E12DE0" w:rsidRPr="00E12DE0">
              <w:fldChar w:fldCharType="end"/>
            </w:r>
          </w:p>
        </w:tc>
        <w:tc>
          <w:tcPr>
            <w:tcW w:w="1757" w:type="dxa"/>
            <w:tcMar>
              <w:top w:w="57" w:type="dxa"/>
              <w:bottom w:w="57" w:type="dxa"/>
            </w:tcMar>
            <w:vAlign w:val="center"/>
          </w:tcPr>
          <w:p w:rsidR="00130E73" w:rsidRPr="00DA7968" w:rsidRDefault="00130E73" w:rsidP="00A455FD">
            <w:pPr>
              <w:spacing w:before="60" w:after="60"/>
            </w:pPr>
          </w:p>
        </w:tc>
      </w:tr>
      <w:tr w:rsidR="00130E73" w:rsidRPr="00DA7968" w:rsidTr="00D913C5">
        <w:tc>
          <w:tcPr>
            <w:tcW w:w="7281" w:type="dxa"/>
            <w:tcMar>
              <w:top w:w="57" w:type="dxa"/>
              <w:bottom w:w="57" w:type="dxa"/>
            </w:tcMar>
            <w:vAlign w:val="center"/>
          </w:tcPr>
          <w:p w:rsidR="00130E73" w:rsidRPr="00BF4A3C" w:rsidRDefault="00130E73" w:rsidP="00EC312D">
            <w:pPr>
              <w:pStyle w:val="Tabletext"/>
            </w:pPr>
            <w:r w:rsidRPr="00BF4A3C">
              <w:t xml:space="preserve">I understand the content of </w:t>
            </w:r>
            <w:r>
              <w:t>service p</w:t>
            </w:r>
            <w:r w:rsidRPr="00BF4A3C">
              <w:t>olicies</w:t>
            </w:r>
            <w:r>
              <w:t xml:space="preserve"> and procedures,</w:t>
            </w:r>
            <w:r w:rsidRPr="00BF4A3C">
              <w:t xml:space="preserve"> including </w:t>
            </w:r>
            <w:r>
              <w:t>those relating to</w:t>
            </w:r>
            <w:r w:rsidR="00F01092">
              <w:t>:</w:t>
            </w:r>
          </w:p>
        </w:tc>
        <w:tc>
          <w:tcPr>
            <w:tcW w:w="1757" w:type="dxa"/>
            <w:tcMar>
              <w:top w:w="57" w:type="dxa"/>
              <w:bottom w:w="57" w:type="dxa"/>
            </w:tcMar>
            <w:vAlign w:val="center"/>
          </w:tcPr>
          <w:p w:rsidR="00130E73" w:rsidRPr="00DA7968" w:rsidRDefault="00130E73" w:rsidP="00A455FD">
            <w:pPr>
              <w:spacing w:before="60" w:after="60"/>
            </w:pPr>
          </w:p>
        </w:tc>
      </w:tr>
      <w:tr w:rsidR="00130E73" w:rsidRPr="00DA7968" w:rsidTr="00D913C5">
        <w:tc>
          <w:tcPr>
            <w:tcW w:w="7281" w:type="dxa"/>
            <w:tcMar>
              <w:top w:w="57" w:type="dxa"/>
              <w:bottom w:w="57" w:type="dxa"/>
            </w:tcMar>
            <w:vAlign w:val="center"/>
          </w:tcPr>
          <w:p w:rsidR="00130E73" w:rsidRPr="00B77F75" w:rsidRDefault="00130E73" w:rsidP="00E12DE0">
            <w:pPr>
              <w:pStyle w:val="Tablebullets"/>
              <w:tabs>
                <w:tab w:val="clear" w:pos="284"/>
              </w:tabs>
            </w:pPr>
            <w:r>
              <w:t xml:space="preserve">conduct while at the service </w:t>
            </w:r>
            <w:r w:rsidRPr="00796FC8">
              <w:t>(</w:t>
            </w:r>
            <w:r w:rsidRPr="00A46740">
              <w:rPr>
                <w:i/>
              </w:rPr>
              <w:t>Code of Conduct Policy</w:t>
            </w:r>
            <w:r w:rsidRPr="00796FC8">
              <w:t>)</w:t>
            </w:r>
          </w:p>
        </w:tc>
        <w:tc>
          <w:tcPr>
            <w:tcW w:w="1757" w:type="dxa"/>
            <w:tcMar>
              <w:top w:w="57" w:type="dxa"/>
              <w:bottom w:w="57" w:type="dxa"/>
            </w:tcMar>
            <w:vAlign w:val="center"/>
          </w:tcPr>
          <w:p w:rsidR="00130E73" w:rsidRPr="00DA7968" w:rsidRDefault="00130E73" w:rsidP="00A455FD">
            <w:pPr>
              <w:spacing w:before="60" w:after="60"/>
            </w:pPr>
          </w:p>
        </w:tc>
      </w:tr>
      <w:tr w:rsidR="00130E73" w:rsidRPr="00DA7968" w:rsidTr="00D913C5">
        <w:tc>
          <w:tcPr>
            <w:tcW w:w="7281" w:type="dxa"/>
            <w:tcMar>
              <w:top w:w="57" w:type="dxa"/>
              <w:bottom w:w="57" w:type="dxa"/>
            </w:tcMar>
            <w:vAlign w:val="center"/>
          </w:tcPr>
          <w:p w:rsidR="00130E73" w:rsidRPr="00A455FD" w:rsidRDefault="00130E73" w:rsidP="00E12DE0">
            <w:pPr>
              <w:pStyle w:val="Tablebullets"/>
              <w:tabs>
                <w:tab w:val="clear" w:pos="284"/>
              </w:tabs>
            </w:pPr>
            <w:r w:rsidRPr="00A455FD">
              <w:t xml:space="preserve">emergency, evacuation, fire and safety, including locations of fire extinguishers and emergency exits </w:t>
            </w:r>
            <w:r w:rsidRPr="00796FC8">
              <w:t>(</w:t>
            </w:r>
            <w:r w:rsidRPr="00A46740">
              <w:rPr>
                <w:i/>
              </w:rPr>
              <w:t>Emergency and Evacuation Policy</w:t>
            </w:r>
            <w:r w:rsidRPr="00796FC8">
              <w:t>)</w:t>
            </w:r>
          </w:p>
        </w:tc>
        <w:tc>
          <w:tcPr>
            <w:tcW w:w="1757" w:type="dxa"/>
            <w:tcMar>
              <w:top w:w="57" w:type="dxa"/>
              <w:bottom w:w="57" w:type="dxa"/>
            </w:tcMar>
            <w:vAlign w:val="center"/>
          </w:tcPr>
          <w:p w:rsidR="00130E73" w:rsidRPr="00DA7968" w:rsidRDefault="00130E73" w:rsidP="00A455FD">
            <w:pPr>
              <w:spacing w:before="60" w:after="60"/>
            </w:pPr>
          </w:p>
        </w:tc>
      </w:tr>
      <w:tr w:rsidR="00130E73" w:rsidRPr="00DA7968" w:rsidTr="00D913C5">
        <w:tc>
          <w:tcPr>
            <w:tcW w:w="7281" w:type="dxa"/>
            <w:tcMar>
              <w:top w:w="57" w:type="dxa"/>
              <w:bottom w:w="57" w:type="dxa"/>
            </w:tcMar>
            <w:vAlign w:val="center"/>
          </w:tcPr>
          <w:p w:rsidR="00130E73" w:rsidRPr="00A455FD" w:rsidRDefault="00130E73" w:rsidP="00E12DE0">
            <w:pPr>
              <w:pStyle w:val="Tablebullets"/>
              <w:tabs>
                <w:tab w:val="clear" w:pos="284"/>
              </w:tabs>
            </w:pPr>
            <w:r w:rsidRPr="00A455FD">
              <w:t xml:space="preserve">accidents at the service </w:t>
            </w:r>
            <w:r w:rsidRPr="00A46740">
              <w:t>(</w:t>
            </w:r>
            <w:r w:rsidRPr="00796FC8">
              <w:rPr>
                <w:i/>
              </w:rPr>
              <w:t>Incident, Injury, Trauma and Illness Policy</w:t>
            </w:r>
            <w:r w:rsidRPr="00A46740">
              <w:t>)</w:t>
            </w:r>
          </w:p>
        </w:tc>
        <w:tc>
          <w:tcPr>
            <w:tcW w:w="1757" w:type="dxa"/>
            <w:tcMar>
              <w:top w:w="57" w:type="dxa"/>
              <w:bottom w:w="57" w:type="dxa"/>
            </w:tcMar>
            <w:vAlign w:val="center"/>
          </w:tcPr>
          <w:p w:rsidR="00130E73" w:rsidRPr="00DA7968" w:rsidRDefault="00130E73" w:rsidP="00A455FD">
            <w:pPr>
              <w:spacing w:before="60" w:after="60"/>
            </w:pPr>
          </w:p>
        </w:tc>
      </w:tr>
      <w:tr w:rsidR="00130E73" w:rsidRPr="00DA7968" w:rsidTr="00D913C5">
        <w:tc>
          <w:tcPr>
            <w:tcW w:w="7281" w:type="dxa"/>
            <w:tcMar>
              <w:top w:w="57" w:type="dxa"/>
              <w:bottom w:w="57" w:type="dxa"/>
            </w:tcMar>
            <w:vAlign w:val="center"/>
          </w:tcPr>
          <w:p w:rsidR="00130E73" w:rsidRPr="00A455FD" w:rsidRDefault="00130E73" w:rsidP="00E12DE0">
            <w:pPr>
              <w:pStyle w:val="Tablebullets"/>
              <w:tabs>
                <w:tab w:val="clear" w:pos="284"/>
              </w:tabs>
            </w:pPr>
            <w:r w:rsidRPr="00A455FD">
              <w:t>dealing with medical conditions (</w:t>
            </w:r>
            <w:r w:rsidRPr="00A455FD">
              <w:rPr>
                <w:i/>
              </w:rPr>
              <w:t>Dealing with Medical Conditions Policy</w:t>
            </w:r>
            <w:r w:rsidRPr="00796FC8">
              <w:t>,</w:t>
            </w:r>
            <w:r w:rsidRPr="00A455FD">
              <w:t xml:space="preserve"> </w:t>
            </w:r>
            <w:r w:rsidRPr="00A455FD">
              <w:rPr>
                <w:i/>
              </w:rPr>
              <w:t>Asthma Policy</w:t>
            </w:r>
            <w:r w:rsidRPr="00796FC8">
              <w:t xml:space="preserve">, </w:t>
            </w:r>
            <w:r w:rsidRPr="00A455FD">
              <w:rPr>
                <w:i/>
              </w:rPr>
              <w:t>Anaphylaxis Policy</w:t>
            </w:r>
            <w:r w:rsidRPr="00796FC8">
              <w:t xml:space="preserve">, </w:t>
            </w:r>
            <w:r w:rsidRPr="00A455FD">
              <w:rPr>
                <w:i/>
              </w:rPr>
              <w:t>Diabetes Policy</w:t>
            </w:r>
            <w:r w:rsidRPr="00796FC8">
              <w:t xml:space="preserve">, </w:t>
            </w:r>
            <w:r w:rsidRPr="00A455FD">
              <w:rPr>
                <w:i/>
              </w:rPr>
              <w:t>Epilepsy Policy</w:t>
            </w:r>
            <w:r w:rsidRPr="00A455FD">
              <w:t xml:space="preserve"> and </w:t>
            </w:r>
            <w:r w:rsidRPr="00A455FD">
              <w:rPr>
                <w:i/>
              </w:rPr>
              <w:t>Administration of Medication Policy</w:t>
            </w:r>
            <w:r w:rsidRPr="00A455FD">
              <w:t>)</w:t>
            </w:r>
          </w:p>
        </w:tc>
        <w:tc>
          <w:tcPr>
            <w:tcW w:w="1757" w:type="dxa"/>
            <w:tcMar>
              <w:top w:w="57" w:type="dxa"/>
              <w:bottom w:w="57" w:type="dxa"/>
            </w:tcMar>
            <w:vAlign w:val="center"/>
          </w:tcPr>
          <w:p w:rsidR="00130E73" w:rsidRPr="00DA7968" w:rsidRDefault="00130E73" w:rsidP="00A455FD">
            <w:pPr>
              <w:spacing w:before="60" w:after="60"/>
            </w:pPr>
          </w:p>
        </w:tc>
      </w:tr>
      <w:tr w:rsidR="00130E73" w:rsidRPr="00DA7968" w:rsidTr="00D913C5">
        <w:tc>
          <w:tcPr>
            <w:tcW w:w="7281" w:type="dxa"/>
            <w:tcMar>
              <w:top w:w="57" w:type="dxa"/>
              <w:bottom w:w="57" w:type="dxa"/>
            </w:tcMar>
            <w:vAlign w:val="center"/>
          </w:tcPr>
          <w:p w:rsidR="00130E73" w:rsidRPr="00A455FD" w:rsidRDefault="00130E73" w:rsidP="00E12DE0">
            <w:pPr>
              <w:pStyle w:val="Tablebullets"/>
              <w:tabs>
                <w:tab w:val="clear" w:pos="284"/>
              </w:tabs>
            </w:pPr>
            <w:r w:rsidRPr="00A455FD">
              <w:t>good hygiene practices (</w:t>
            </w:r>
            <w:r w:rsidRPr="00A455FD">
              <w:rPr>
                <w:i/>
              </w:rPr>
              <w:t>Hygiene Policy</w:t>
            </w:r>
            <w:r w:rsidRPr="00A455FD">
              <w:t>)</w:t>
            </w:r>
          </w:p>
        </w:tc>
        <w:tc>
          <w:tcPr>
            <w:tcW w:w="1757" w:type="dxa"/>
            <w:tcMar>
              <w:top w:w="57" w:type="dxa"/>
              <w:bottom w:w="57" w:type="dxa"/>
            </w:tcMar>
            <w:vAlign w:val="center"/>
          </w:tcPr>
          <w:p w:rsidR="00130E73" w:rsidRPr="00DA7968" w:rsidRDefault="00130E73" w:rsidP="00A455FD">
            <w:pPr>
              <w:spacing w:before="60" w:after="60"/>
            </w:pPr>
          </w:p>
        </w:tc>
      </w:tr>
      <w:tr w:rsidR="00130E73" w:rsidRPr="00DA7968" w:rsidTr="00D913C5">
        <w:tc>
          <w:tcPr>
            <w:tcW w:w="7281" w:type="dxa"/>
            <w:tcMar>
              <w:top w:w="57" w:type="dxa"/>
              <w:bottom w:w="57" w:type="dxa"/>
            </w:tcMar>
            <w:vAlign w:val="center"/>
          </w:tcPr>
          <w:p w:rsidR="00130E73" w:rsidRPr="00A455FD" w:rsidRDefault="00130E73" w:rsidP="00E12DE0">
            <w:pPr>
              <w:pStyle w:val="Tablebullets"/>
              <w:tabs>
                <w:tab w:val="clear" w:pos="284"/>
              </w:tabs>
            </w:pPr>
            <w:r w:rsidRPr="00A455FD">
              <w:t>dealing with infectious diseases (</w:t>
            </w:r>
            <w:r w:rsidRPr="00A455FD">
              <w:rPr>
                <w:i/>
              </w:rPr>
              <w:t>Dealing with Infectious Diseases Policy</w:t>
            </w:r>
            <w:r w:rsidRPr="00A455FD">
              <w:t>)</w:t>
            </w:r>
          </w:p>
        </w:tc>
        <w:tc>
          <w:tcPr>
            <w:tcW w:w="1757" w:type="dxa"/>
            <w:tcMar>
              <w:top w:w="57" w:type="dxa"/>
              <w:bottom w:w="57" w:type="dxa"/>
            </w:tcMar>
            <w:vAlign w:val="center"/>
          </w:tcPr>
          <w:p w:rsidR="00130E73" w:rsidRPr="00DA7968" w:rsidRDefault="00130E73" w:rsidP="00A455FD">
            <w:pPr>
              <w:spacing w:before="60" w:after="60"/>
            </w:pPr>
          </w:p>
        </w:tc>
      </w:tr>
      <w:tr w:rsidR="00130E73" w:rsidRPr="00DA7968" w:rsidTr="00D913C5">
        <w:tc>
          <w:tcPr>
            <w:tcW w:w="7281" w:type="dxa"/>
            <w:tcMar>
              <w:top w:w="57" w:type="dxa"/>
              <w:bottom w:w="57" w:type="dxa"/>
            </w:tcMar>
            <w:vAlign w:val="center"/>
          </w:tcPr>
          <w:p w:rsidR="00130E73" w:rsidRPr="00A455FD" w:rsidRDefault="00130E73" w:rsidP="00E12DE0">
            <w:pPr>
              <w:pStyle w:val="Tablebullets"/>
              <w:tabs>
                <w:tab w:val="clear" w:pos="284"/>
              </w:tabs>
            </w:pPr>
            <w:r w:rsidRPr="00A455FD">
              <w:t>first aid arrangements for children and adults, including the location of the nearest first aid kit (</w:t>
            </w:r>
            <w:r w:rsidRPr="00A455FD">
              <w:rPr>
                <w:i/>
              </w:rPr>
              <w:t>Administration of First Aid Policy</w:t>
            </w:r>
            <w:r w:rsidR="00F01092" w:rsidRPr="00A455FD">
              <w:t>)</w:t>
            </w:r>
          </w:p>
        </w:tc>
        <w:tc>
          <w:tcPr>
            <w:tcW w:w="1757" w:type="dxa"/>
            <w:tcMar>
              <w:top w:w="57" w:type="dxa"/>
              <w:bottom w:w="57" w:type="dxa"/>
            </w:tcMar>
            <w:vAlign w:val="center"/>
          </w:tcPr>
          <w:p w:rsidR="00130E73" w:rsidRPr="00DA7968" w:rsidRDefault="00130E73" w:rsidP="00A455FD">
            <w:pPr>
              <w:spacing w:before="60" w:after="60"/>
            </w:pPr>
          </w:p>
        </w:tc>
      </w:tr>
      <w:tr w:rsidR="00130E73" w:rsidRPr="00DA7968" w:rsidTr="00D913C5">
        <w:tc>
          <w:tcPr>
            <w:tcW w:w="7281" w:type="dxa"/>
            <w:tcMar>
              <w:top w:w="57" w:type="dxa"/>
              <w:bottom w:w="57" w:type="dxa"/>
            </w:tcMar>
            <w:vAlign w:val="center"/>
          </w:tcPr>
          <w:p w:rsidR="00130E73" w:rsidRPr="00A455FD" w:rsidRDefault="00130E73" w:rsidP="00E12DE0">
            <w:pPr>
              <w:pStyle w:val="Tablebullets"/>
              <w:tabs>
                <w:tab w:val="clear" w:pos="284"/>
              </w:tabs>
            </w:pPr>
            <w:r w:rsidRPr="00A455FD">
              <w:t>d</w:t>
            </w:r>
            <w:r w:rsidR="00F01092" w:rsidRPr="00A455FD">
              <w:t>aily routines</w:t>
            </w:r>
          </w:p>
        </w:tc>
        <w:tc>
          <w:tcPr>
            <w:tcW w:w="1757" w:type="dxa"/>
            <w:tcMar>
              <w:top w:w="57" w:type="dxa"/>
              <w:bottom w:w="57" w:type="dxa"/>
            </w:tcMar>
            <w:vAlign w:val="center"/>
          </w:tcPr>
          <w:p w:rsidR="00130E73" w:rsidRPr="00DA7968" w:rsidRDefault="00130E73" w:rsidP="00A455FD">
            <w:pPr>
              <w:spacing w:before="60" w:after="60"/>
            </w:pPr>
          </w:p>
        </w:tc>
      </w:tr>
      <w:tr w:rsidR="00130E73" w:rsidRPr="00DA7968" w:rsidTr="00D913C5">
        <w:tc>
          <w:tcPr>
            <w:tcW w:w="7281" w:type="dxa"/>
            <w:tcMar>
              <w:top w:w="57" w:type="dxa"/>
              <w:bottom w:w="57" w:type="dxa"/>
            </w:tcMar>
            <w:vAlign w:val="center"/>
          </w:tcPr>
          <w:p w:rsidR="00130E73" w:rsidRPr="00A455FD" w:rsidRDefault="00130E73" w:rsidP="00E12DE0">
            <w:pPr>
              <w:pStyle w:val="Tablebullets"/>
              <w:tabs>
                <w:tab w:val="clear" w:pos="284"/>
              </w:tabs>
            </w:pPr>
            <w:r w:rsidRPr="00A455FD">
              <w:t>the importance of OHS and following safe work practices (</w:t>
            </w:r>
            <w:r w:rsidRPr="00A455FD">
              <w:rPr>
                <w:i/>
              </w:rPr>
              <w:t>Occupational Health and Safety Policy</w:t>
            </w:r>
            <w:r w:rsidRPr="00A455FD">
              <w:t>)</w:t>
            </w:r>
          </w:p>
        </w:tc>
        <w:tc>
          <w:tcPr>
            <w:tcW w:w="1757" w:type="dxa"/>
            <w:tcMar>
              <w:top w:w="57" w:type="dxa"/>
              <w:bottom w:w="57" w:type="dxa"/>
            </w:tcMar>
            <w:vAlign w:val="center"/>
          </w:tcPr>
          <w:p w:rsidR="00130E73" w:rsidRPr="00DA7968" w:rsidRDefault="00130E73" w:rsidP="00A455FD">
            <w:pPr>
              <w:spacing w:before="60" w:after="60"/>
            </w:pPr>
          </w:p>
        </w:tc>
      </w:tr>
      <w:tr w:rsidR="00130E73" w:rsidRPr="00DA7968" w:rsidTr="00D913C5">
        <w:tc>
          <w:tcPr>
            <w:tcW w:w="7281" w:type="dxa"/>
            <w:tcMar>
              <w:top w:w="57" w:type="dxa"/>
              <w:bottom w:w="57" w:type="dxa"/>
            </w:tcMar>
            <w:vAlign w:val="center"/>
          </w:tcPr>
          <w:p w:rsidR="00130E73" w:rsidRPr="00A455FD" w:rsidRDefault="00130E73" w:rsidP="00E12DE0">
            <w:pPr>
              <w:pStyle w:val="Tablebullets"/>
              <w:tabs>
                <w:tab w:val="clear" w:pos="284"/>
              </w:tabs>
            </w:pPr>
            <w:r w:rsidRPr="00A455FD">
              <w:t>interacting appropriately with children (</w:t>
            </w:r>
            <w:r w:rsidRPr="00A455FD">
              <w:rPr>
                <w:i/>
              </w:rPr>
              <w:t>Interactions with Children Policy</w:t>
            </w:r>
            <w:r w:rsidRPr="00A455FD">
              <w:t>)</w:t>
            </w:r>
          </w:p>
        </w:tc>
        <w:tc>
          <w:tcPr>
            <w:tcW w:w="1757" w:type="dxa"/>
            <w:tcMar>
              <w:top w:w="57" w:type="dxa"/>
              <w:bottom w:w="57" w:type="dxa"/>
            </w:tcMar>
            <w:vAlign w:val="center"/>
          </w:tcPr>
          <w:p w:rsidR="00130E73" w:rsidRPr="00DA7968" w:rsidRDefault="00130E73" w:rsidP="00A455FD">
            <w:pPr>
              <w:spacing w:before="60" w:after="60"/>
            </w:pPr>
          </w:p>
        </w:tc>
      </w:tr>
      <w:tr w:rsidR="00130E73" w:rsidRPr="00DA7968" w:rsidTr="00D913C5">
        <w:tc>
          <w:tcPr>
            <w:tcW w:w="7281" w:type="dxa"/>
            <w:tcMar>
              <w:top w:w="57" w:type="dxa"/>
              <w:bottom w:w="57" w:type="dxa"/>
            </w:tcMar>
            <w:vAlign w:val="center"/>
          </w:tcPr>
          <w:p w:rsidR="00130E73" w:rsidRPr="00A455FD" w:rsidRDefault="00130E73" w:rsidP="00E12DE0">
            <w:pPr>
              <w:pStyle w:val="Tablebullets"/>
              <w:tabs>
                <w:tab w:val="clear" w:pos="284"/>
              </w:tabs>
            </w:pPr>
            <w:r w:rsidRPr="00A455FD">
              <w:t>reporting of serious incidents and notifiable incidents at the service (</w:t>
            </w:r>
            <w:r w:rsidRPr="00A455FD">
              <w:rPr>
                <w:i/>
              </w:rPr>
              <w:t>Incident,</w:t>
            </w:r>
            <w:r w:rsidRPr="00A455FD">
              <w:t xml:space="preserve"> </w:t>
            </w:r>
            <w:r w:rsidRPr="00A455FD">
              <w:rPr>
                <w:i/>
              </w:rPr>
              <w:t>Injury, Trauma and Illness Policy</w:t>
            </w:r>
            <w:r w:rsidRPr="00796FC8">
              <w:t xml:space="preserve">, </w:t>
            </w:r>
            <w:r w:rsidRPr="00A455FD">
              <w:rPr>
                <w:i/>
              </w:rPr>
              <w:t>Complaints and Grievances Policy</w:t>
            </w:r>
            <w:r w:rsidRPr="00A455FD">
              <w:t xml:space="preserve"> and </w:t>
            </w:r>
            <w:r w:rsidRPr="00A455FD">
              <w:rPr>
                <w:i/>
              </w:rPr>
              <w:t>Occupational Health and Safety Policy</w:t>
            </w:r>
            <w:r w:rsidRPr="00A455FD">
              <w:t>)</w:t>
            </w:r>
          </w:p>
        </w:tc>
        <w:tc>
          <w:tcPr>
            <w:tcW w:w="1757" w:type="dxa"/>
            <w:tcMar>
              <w:top w:w="57" w:type="dxa"/>
              <w:bottom w:w="57" w:type="dxa"/>
            </w:tcMar>
            <w:vAlign w:val="center"/>
          </w:tcPr>
          <w:p w:rsidR="00130E73" w:rsidRPr="00DA7968" w:rsidRDefault="00130E73" w:rsidP="00A455FD">
            <w:pPr>
              <w:spacing w:before="60" w:after="60"/>
            </w:pPr>
          </w:p>
        </w:tc>
      </w:tr>
      <w:tr w:rsidR="00130E73" w:rsidRPr="00DA7968" w:rsidTr="00D913C5">
        <w:tc>
          <w:tcPr>
            <w:tcW w:w="7281" w:type="dxa"/>
            <w:tcMar>
              <w:top w:w="57" w:type="dxa"/>
              <w:bottom w:w="57" w:type="dxa"/>
            </w:tcMar>
            <w:vAlign w:val="center"/>
          </w:tcPr>
          <w:p w:rsidR="00130E73" w:rsidRPr="00A455FD" w:rsidRDefault="00130E73" w:rsidP="00E12DE0">
            <w:pPr>
              <w:pStyle w:val="Tablebullets"/>
              <w:tabs>
                <w:tab w:val="clear" w:pos="284"/>
              </w:tabs>
            </w:pPr>
            <w:r w:rsidRPr="00A455FD">
              <w:t>reporting hazards in the workplace (</w:t>
            </w:r>
            <w:r w:rsidRPr="00A455FD">
              <w:rPr>
                <w:i/>
              </w:rPr>
              <w:t>Occupational Health and Safety Policy</w:t>
            </w:r>
            <w:r w:rsidRPr="00A455FD">
              <w:t>)</w:t>
            </w:r>
          </w:p>
        </w:tc>
        <w:tc>
          <w:tcPr>
            <w:tcW w:w="1757" w:type="dxa"/>
            <w:tcMar>
              <w:top w:w="57" w:type="dxa"/>
              <w:bottom w:w="57" w:type="dxa"/>
            </w:tcMar>
            <w:vAlign w:val="center"/>
          </w:tcPr>
          <w:p w:rsidR="00130E73" w:rsidRPr="00DA7968" w:rsidRDefault="00130E73" w:rsidP="00A455FD">
            <w:pPr>
              <w:spacing w:before="60" w:after="60"/>
            </w:pPr>
          </w:p>
        </w:tc>
      </w:tr>
      <w:tr w:rsidR="00130E73" w:rsidRPr="00DA7968" w:rsidTr="00D913C5">
        <w:tc>
          <w:tcPr>
            <w:tcW w:w="7281" w:type="dxa"/>
            <w:tcMar>
              <w:top w:w="57" w:type="dxa"/>
              <w:bottom w:w="57" w:type="dxa"/>
            </w:tcMar>
            <w:vAlign w:val="center"/>
          </w:tcPr>
          <w:p w:rsidR="00130E73" w:rsidRPr="00A455FD" w:rsidRDefault="00130E73" w:rsidP="00E12DE0">
            <w:pPr>
              <w:pStyle w:val="Tablebullets"/>
              <w:tabs>
                <w:tab w:val="clear" w:pos="284"/>
              </w:tabs>
            </w:pPr>
            <w:r w:rsidRPr="00A455FD">
              <w:t>handling complaints and grievances (</w:t>
            </w:r>
            <w:r w:rsidRPr="00A455FD">
              <w:rPr>
                <w:i/>
              </w:rPr>
              <w:t>Complaints and Grievances Policy</w:t>
            </w:r>
            <w:r w:rsidRPr="00A455FD">
              <w:t>)</w:t>
            </w:r>
          </w:p>
        </w:tc>
        <w:tc>
          <w:tcPr>
            <w:tcW w:w="1757" w:type="dxa"/>
            <w:tcMar>
              <w:top w:w="57" w:type="dxa"/>
              <w:bottom w:w="57" w:type="dxa"/>
            </w:tcMar>
            <w:vAlign w:val="center"/>
          </w:tcPr>
          <w:p w:rsidR="00130E73" w:rsidRPr="00DA7968" w:rsidRDefault="00130E73" w:rsidP="00A455FD">
            <w:pPr>
              <w:spacing w:before="60" w:after="60"/>
            </w:pPr>
          </w:p>
        </w:tc>
      </w:tr>
      <w:tr w:rsidR="00130E73" w:rsidRPr="00DA7968" w:rsidTr="00D913C5">
        <w:tc>
          <w:tcPr>
            <w:tcW w:w="7281" w:type="dxa"/>
            <w:tcMar>
              <w:top w:w="57" w:type="dxa"/>
              <w:bottom w:w="57" w:type="dxa"/>
            </w:tcMar>
            <w:vAlign w:val="center"/>
          </w:tcPr>
          <w:p w:rsidR="00130E73" w:rsidRPr="00A455FD" w:rsidRDefault="00130E73" w:rsidP="00E12DE0">
            <w:pPr>
              <w:pStyle w:val="Tablebullets"/>
              <w:tabs>
                <w:tab w:val="clear" w:pos="284"/>
              </w:tabs>
            </w:pPr>
            <w:r w:rsidRPr="00A455FD">
              <w:t>child protection (</w:t>
            </w:r>
            <w:r w:rsidRPr="000D2498">
              <w:rPr>
                <w:i/>
              </w:rPr>
              <w:t>Child Safe Environment Policy</w:t>
            </w:r>
            <w:r w:rsidRPr="00A455FD">
              <w:t>)</w:t>
            </w:r>
          </w:p>
        </w:tc>
        <w:tc>
          <w:tcPr>
            <w:tcW w:w="1757" w:type="dxa"/>
            <w:tcMar>
              <w:top w:w="57" w:type="dxa"/>
              <w:bottom w:w="57" w:type="dxa"/>
            </w:tcMar>
            <w:vAlign w:val="center"/>
          </w:tcPr>
          <w:p w:rsidR="00130E73" w:rsidRPr="00DA7968" w:rsidRDefault="00130E73" w:rsidP="00A455FD">
            <w:pPr>
              <w:spacing w:before="60" w:after="60"/>
            </w:pPr>
          </w:p>
        </w:tc>
      </w:tr>
      <w:tr w:rsidR="00130E73" w:rsidRPr="00DA7968" w:rsidTr="00D913C5">
        <w:tc>
          <w:tcPr>
            <w:tcW w:w="7281" w:type="dxa"/>
            <w:tcMar>
              <w:top w:w="57" w:type="dxa"/>
              <w:bottom w:w="57" w:type="dxa"/>
            </w:tcMar>
            <w:vAlign w:val="center"/>
          </w:tcPr>
          <w:p w:rsidR="00130E73" w:rsidRPr="00A455FD" w:rsidRDefault="00130E73" w:rsidP="00E12DE0">
            <w:pPr>
              <w:pStyle w:val="Tablebullets"/>
              <w:tabs>
                <w:tab w:val="clear" w:pos="284"/>
              </w:tabs>
            </w:pPr>
            <w:r w:rsidRPr="00A455FD">
              <w:t>privacy and confidentiality of information (</w:t>
            </w:r>
            <w:r w:rsidRPr="000D2498">
              <w:rPr>
                <w:i/>
              </w:rPr>
              <w:t>Privacy and Confidentiality Policy</w:t>
            </w:r>
            <w:r w:rsidRPr="00A455FD">
              <w:t>)</w:t>
            </w:r>
          </w:p>
        </w:tc>
        <w:tc>
          <w:tcPr>
            <w:tcW w:w="1757" w:type="dxa"/>
            <w:tcMar>
              <w:top w:w="57" w:type="dxa"/>
              <w:bottom w:w="57" w:type="dxa"/>
            </w:tcMar>
            <w:vAlign w:val="center"/>
          </w:tcPr>
          <w:p w:rsidR="00130E73" w:rsidRPr="00DA7968" w:rsidRDefault="00130E73" w:rsidP="00A455FD">
            <w:pPr>
              <w:spacing w:before="60" w:after="60"/>
            </w:pPr>
          </w:p>
        </w:tc>
      </w:tr>
      <w:tr w:rsidR="00130E73" w:rsidRPr="00DA7968" w:rsidTr="00D913C5">
        <w:tc>
          <w:tcPr>
            <w:tcW w:w="7281" w:type="dxa"/>
            <w:vAlign w:val="center"/>
          </w:tcPr>
          <w:p w:rsidR="00130E73" w:rsidRPr="00DA7968" w:rsidRDefault="00130E73" w:rsidP="00796FC8">
            <w:pPr>
              <w:pStyle w:val="Tabletext"/>
              <w:keepNext/>
              <w:keepLines/>
            </w:pPr>
            <w:r w:rsidRPr="00DA7968">
              <w:lastRenderedPageBreak/>
              <w:t xml:space="preserve">I am aware of the non-smoking policy </w:t>
            </w:r>
            <w:r>
              <w:t>of the service</w:t>
            </w:r>
          </w:p>
        </w:tc>
        <w:tc>
          <w:tcPr>
            <w:tcW w:w="1757" w:type="dxa"/>
            <w:vAlign w:val="center"/>
          </w:tcPr>
          <w:p w:rsidR="00130E73" w:rsidRPr="00DA7968" w:rsidRDefault="00130E73" w:rsidP="00796FC8">
            <w:pPr>
              <w:keepNext/>
              <w:keepLines/>
              <w:spacing w:before="60" w:after="60"/>
            </w:pPr>
          </w:p>
        </w:tc>
      </w:tr>
      <w:tr w:rsidR="00130E73" w:rsidRPr="00DA7968" w:rsidTr="00D913C5">
        <w:tc>
          <w:tcPr>
            <w:tcW w:w="7281" w:type="dxa"/>
            <w:vAlign w:val="center"/>
          </w:tcPr>
          <w:p w:rsidR="00130E73" w:rsidRPr="00DA7968" w:rsidRDefault="00130E73" w:rsidP="00796FC8">
            <w:pPr>
              <w:pStyle w:val="Tabletext"/>
              <w:keepNext/>
              <w:keepLines/>
            </w:pPr>
            <w:r w:rsidRPr="00DA7968">
              <w:t>The expectations of my placement</w:t>
            </w:r>
            <w:r>
              <w:t>/engagement</w:t>
            </w:r>
            <w:r w:rsidRPr="00DA7968">
              <w:t xml:space="preserve">, my role and responsibilities (including </w:t>
            </w:r>
            <w:r>
              <w:t xml:space="preserve">attending to </w:t>
            </w:r>
            <w:r w:rsidRPr="00DA7968">
              <w:t>the requirements of children with additional needs)</w:t>
            </w:r>
            <w:r>
              <w:t xml:space="preserve"> </w:t>
            </w:r>
            <w:r w:rsidRPr="00DA7968">
              <w:t xml:space="preserve">have been clearly explained to me by my supervisor </w:t>
            </w:r>
          </w:p>
        </w:tc>
        <w:tc>
          <w:tcPr>
            <w:tcW w:w="1757" w:type="dxa"/>
            <w:vAlign w:val="center"/>
          </w:tcPr>
          <w:p w:rsidR="00130E73" w:rsidRPr="00DA7968" w:rsidRDefault="00130E73" w:rsidP="00796FC8">
            <w:pPr>
              <w:keepNext/>
              <w:keepLines/>
              <w:spacing w:before="60" w:after="60"/>
            </w:pPr>
          </w:p>
        </w:tc>
      </w:tr>
      <w:tr w:rsidR="00130E73" w:rsidRPr="00DA7968" w:rsidTr="00D913C5">
        <w:tc>
          <w:tcPr>
            <w:tcW w:w="7281" w:type="dxa"/>
            <w:vAlign w:val="center"/>
          </w:tcPr>
          <w:p w:rsidR="00130E73" w:rsidRPr="00DA7968" w:rsidRDefault="00130E73" w:rsidP="00796FC8">
            <w:pPr>
              <w:pStyle w:val="Tabletext"/>
              <w:keepNext/>
              <w:keepLines/>
            </w:pPr>
            <w:r w:rsidRPr="00DA7968">
              <w:t>I am aware that I am expected to participate in general tasks</w:t>
            </w:r>
            <w:r>
              <w:t>,</w:t>
            </w:r>
            <w:r w:rsidRPr="00DA7968">
              <w:t xml:space="preserve"> including maintaining the environment in a clean, safe and tidy condition</w:t>
            </w:r>
          </w:p>
        </w:tc>
        <w:tc>
          <w:tcPr>
            <w:tcW w:w="1757" w:type="dxa"/>
            <w:vAlign w:val="center"/>
          </w:tcPr>
          <w:p w:rsidR="00130E73" w:rsidRPr="00DA7968" w:rsidRDefault="00130E73" w:rsidP="00796FC8">
            <w:pPr>
              <w:keepNext/>
              <w:keepLines/>
              <w:spacing w:before="60" w:after="60"/>
            </w:pPr>
          </w:p>
        </w:tc>
      </w:tr>
    </w:tbl>
    <w:p w:rsidR="00130E73" w:rsidRDefault="00130E73" w:rsidP="00D913C5">
      <w:pPr>
        <w:tabs>
          <w:tab w:val="right" w:leader="underscore" w:pos="9117"/>
        </w:tabs>
        <w:spacing w:before="600" w:after="360"/>
      </w:pPr>
      <w:r>
        <w:t xml:space="preserve">Volunteer/student name: </w:t>
      </w:r>
      <w:r w:rsidR="00D913C5">
        <w:tab/>
      </w:r>
    </w:p>
    <w:p w:rsidR="007A6FC6" w:rsidRDefault="007A6FC6" w:rsidP="00D913C5">
      <w:pPr>
        <w:pStyle w:val="BodyText"/>
        <w:tabs>
          <w:tab w:val="clear" w:pos="6521"/>
          <w:tab w:val="right" w:leader="underscore" w:pos="5812"/>
          <w:tab w:val="left" w:pos="6237"/>
          <w:tab w:val="right" w:leader="underscore" w:pos="9117"/>
        </w:tabs>
        <w:spacing w:after="240"/>
      </w:pPr>
      <w:r>
        <w:t>Signature</w:t>
      </w:r>
      <w:r w:rsidRPr="00A455FD">
        <w:t xml:space="preserve">: </w:t>
      </w:r>
      <w:r w:rsidR="00E12DE0">
        <w:tab/>
      </w:r>
      <w:r w:rsidRPr="00A455FD">
        <w:tab/>
        <w:t xml:space="preserve">Date: </w:t>
      </w:r>
      <w:r w:rsidR="00D913C5">
        <w:tab/>
      </w:r>
    </w:p>
    <w:p w:rsidR="00E12DE0" w:rsidRDefault="00D913C5" w:rsidP="00D913C5">
      <w:pPr>
        <w:tabs>
          <w:tab w:val="right" w:leader="underscore" w:pos="9117"/>
        </w:tabs>
        <w:spacing w:before="600" w:after="360"/>
      </w:pPr>
      <w:r>
        <w:t xml:space="preserve">Nominated Supervisor’s name: </w:t>
      </w:r>
      <w:r>
        <w:tab/>
      </w:r>
    </w:p>
    <w:p w:rsidR="00E12DE0" w:rsidRPr="00A455FD" w:rsidRDefault="00E12DE0" w:rsidP="00D913C5">
      <w:pPr>
        <w:pStyle w:val="BodyText"/>
        <w:tabs>
          <w:tab w:val="clear" w:pos="6521"/>
          <w:tab w:val="right" w:leader="underscore" w:pos="5812"/>
          <w:tab w:val="left" w:pos="6237"/>
          <w:tab w:val="right" w:leader="underscore" w:pos="9117"/>
        </w:tabs>
        <w:spacing w:after="240"/>
      </w:pPr>
      <w:r>
        <w:t>Signature</w:t>
      </w:r>
      <w:r w:rsidRPr="00A455FD">
        <w:t xml:space="preserve">: </w:t>
      </w:r>
      <w:r>
        <w:tab/>
      </w:r>
      <w:r w:rsidRPr="00A455FD">
        <w:tab/>
        <w:t xml:space="preserve">Date: </w:t>
      </w:r>
      <w:r w:rsidR="00D913C5">
        <w:tab/>
      </w:r>
    </w:p>
    <w:sectPr w:rsidR="00E12DE0" w:rsidRPr="00A455FD" w:rsidSect="003C37BB">
      <w:footerReference w:type="default" r:id="rId15"/>
      <w:type w:val="continuous"/>
      <w:pgSz w:w="11906" w:h="16838" w:code="9"/>
      <w:pgMar w:top="1021" w:right="1418" w:bottom="1276" w:left="1418" w:header="567" w:footer="425"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690" w:rsidRDefault="00274690" w:rsidP="002D4B54">
      <w:pPr>
        <w:spacing w:after="0"/>
      </w:pPr>
      <w:r>
        <w:separator/>
      </w:r>
    </w:p>
  </w:endnote>
  <w:endnote w:type="continuationSeparator" w:id="0">
    <w:p w:rsidR="00274690" w:rsidRDefault="00274690"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4"/>
      <w:gridCol w:w="4536"/>
    </w:tblGrid>
    <w:tr w:rsidR="00A25BD5" w:rsidRPr="00D5625C" w:rsidTr="00D5625C">
      <w:tc>
        <w:tcPr>
          <w:tcW w:w="4643" w:type="dxa"/>
          <w:shd w:val="clear" w:color="auto" w:fill="auto"/>
        </w:tcPr>
        <w:p w:rsidR="00A25BD5" w:rsidRPr="00D5625C" w:rsidRDefault="00A25BD5" w:rsidP="00F03AC2">
          <w:pPr>
            <w:pStyle w:val="Footer"/>
          </w:pPr>
          <w:r w:rsidRPr="00D5625C">
            <w:t xml:space="preserve">© </w:t>
          </w:r>
          <w:r w:rsidR="00CA2ADA">
            <w:t>2014 Early Learning Association Australia</w:t>
          </w:r>
        </w:p>
        <w:p w:rsidR="00A25BD5" w:rsidRPr="00D5625C" w:rsidRDefault="00A25BD5" w:rsidP="00F03AC2">
          <w:pPr>
            <w:pStyle w:val="Footer"/>
          </w:pPr>
          <w:r w:rsidRPr="00D5625C">
            <w:t>Telephone 03 9489 3500 or 1300 730 119 (rural)</w:t>
          </w:r>
        </w:p>
      </w:tc>
      <w:tc>
        <w:tcPr>
          <w:tcW w:w="4643" w:type="dxa"/>
          <w:shd w:val="clear" w:color="auto" w:fill="auto"/>
        </w:tcPr>
        <w:p w:rsidR="00A25BD5" w:rsidRPr="00FF5EED" w:rsidRDefault="001E720B" w:rsidP="00D5625C">
          <w:pPr>
            <w:pStyle w:val="Footer"/>
            <w:jc w:val="right"/>
          </w:pPr>
          <w:fldSimple w:instr=" STYLEREF  Title  \* MERGEFORMAT ">
            <w:r w:rsidR="00274690" w:rsidRPr="00274690">
              <w:rPr>
                <w:bCs/>
                <w:noProof/>
                <w:lang w:val="en-US"/>
              </w:rPr>
              <w:t>Participation</w:t>
            </w:r>
            <w:r w:rsidR="00274690">
              <w:rPr>
                <w:noProof/>
              </w:rPr>
              <w:t xml:space="preserve"> of Volunteers and Students Policy</w:t>
            </w:r>
          </w:fldSimple>
        </w:p>
        <w:p w:rsidR="00F03AC2" w:rsidRPr="00D5625C" w:rsidRDefault="00F03AC2" w:rsidP="00D5625C">
          <w:pPr>
            <w:pStyle w:val="Footer"/>
            <w:jc w:val="right"/>
          </w:pPr>
          <w:r w:rsidRPr="00D5625C">
            <w:t xml:space="preserve">Page </w:t>
          </w:r>
          <w:r w:rsidR="00286B4F" w:rsidRPr="00D5625C">
            <w:fldChar w:fldCharType="begin"/>
          </w:r>
          <w:r w:rsidR="00436153" w:rsidRPr="00D5625C">
            <w:instrText xml:space="preserve"> PAGE </w:instrText>
          </w:r>
          <w:r w:rsidR="00286B4F" w:rsidRPr="00D5625C">
            <w:fldChar w:fldCharType="separate"/>
          </w:r>
          <w:r w:rsidR="00274690">
            <w:rPr>
              <w:noProof/>
            </w:rPr>
            <w:t>7</w:t>
          </w:r>
          <w:r w:rsidR="00286B4F" w:rsidRPr="00D5625C">
            <w:rPr>
              <w:noProof/>
            </w:rPr>
            <w:fldChar w:fldCharType="end"/>
          </w:r>
          <w:r w:rsidRPr="00D5625C">
            <w:t xml:space="preserve"> of </w:t>
          </w:r>
          <w:fldSimple w:instr=" NUMPAGES  ">
            <w:r w:rsidR="00274690">
              <w:rPr>
                <w:noProof/>
              </w:rPr>
              <w:t>8</w:t>
            </w:r>
          </w:fldSimple>
        </w:p>
      </w:tc>
    </w:tr>
  </w:tbl>
  <w:p w:rsidR="00A25BD5" w:rsidRPr="00A25BD5" w:rsidRDefault="00CA2ADA" w:rsidP="00F03AC2">
    <w:pPr>
      <w:pStyle w:val="Footer"/>
    </w:pPr>
    <w:r>
      <w:t xml:space="preserve"> (Version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690" w:rsidRDefault="00274690" w:rsidP="002D4B54">
      <w:pPr>
        <w:spacing w:after="0"/>
      </w:pPr>
      <w:r>
        <w:separator/>
      </w:r>
    </w:p>
  </w:footnote>
  <w:footnote w:type="continuationSeparator" w:id="0">
    <w:p w:rsidR="00274690" w:rsidRDefault="00274690" w:rsidP="002D4B5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3948E0A2"/>
    <w:lvl w:ilvl="0">
      <w:start w:val="1"/>
      <w:numFmt w:val="decimal"/>
      <w:lvlText w:val="%1."/>
      <w:legacy w:legacy="1" w:legacySpace="120" w:legacyIndent="360"/>
      <w:lvlJc w:val="left"/>
      <w:pPr>
        <w:ind w:left="927" w:hanging="36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8D01FAF"/>
    <w:multiLevelType w:val="hybridMultilevel"/>
    <w:tmpl w:val="CC86E842"/>
    <w:lvl w:ilvl="0" w:tplc="DF20744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4" w15:restartNumberingAfterBreak="0">
    <w:nsid w:val="19B72A71"/>
    <w:multiLevelType w:val="hybridMultilevel"/>
    <w:tmpl w:val="DA860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BA1051"/>
    <w:multiLevelType w:val="hybridMultilevel"/>
    <w:tmpl w:val="52641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2A23DF"/>
    <w:multiLevelType w:val="hybridMultilevel"/>
    <w:tmpl w:val="A67EAAE2"/>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9" w15:restartNumberingAfterBreak="0">
    <w:nsid w:val="3C2342B6"/>
    <w:multiLevelType w:val="hybridMultilevel"/>
    <w:tmpl w:val="EB00F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EBE326E"/>
    <w:multiLevelType w:val="multilevel"/>
    <w:tmpl w:val="D7AA215E"/>
    <w:numStyleLink w:val="Bullets"/>
  </w:abstractNum>
  <w:abstractNum w:abstractNumId="11" w15:restartNumberingAfterBreak="0">
    <w:nsid w:val="41E76BE7"/>
    <w:multiLevelType w:val="hybridMultilevel"/>
    <w:tmpl w:val="AF26BFD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49D6F20"/>
    <w:multiLevelType w:val="hybridMultilevel"/>
    <w:tmpl w:val="C278FE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Arial"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Arial"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454E051B"/>
    <w:multiLevelType w:val="hybridMultilevel"/>
    <w:tmpl w:val="30BE4942"/>
    <w:lvl w:ilvl="0" w:tplc="00169406">
      <w:start w:val="1"/>
      <w:numFmt w:val="decimal"/>
      <w:lvlText w:val="%1."/>
      <w:lvlJc w:val="left"/>
      <w:pPr>
        <w:ind w:left="720" w:hanging="360"/>
      </w:pPr>
      <w:rPr>
        <w:rFonts w:hint="default"/>
      </w:rPr>
    </w:lvl>
    <w:lvl w:ilvl="1" w:tplc="56AA3418">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5" w15:restartNumberingAfterBreak="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957644F"/>
    <w:multiLevelType w:val="hybridMultilevel"/>
    <w:tmpl w:val="DEE8F9E4"/>
    <w:lvl w:ilvl="0" w:tplc="0C090003">
      <w:start w:val="1"/>
      <w:numFmt w:val="bullet"/>
      <w:lvlText w:val="o"/>
      <w:lvlJc w:val="left"/>
      <w:pPr>
        <w:ind w:left="720" w:hanging="360"/>
      </w:pPr>
      <w:rPr>
        <w:rFonts w:ascii="Courier New" w:hAnsi="Courier New" w:cs="Aria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43510A"/>
    <w:multiLevelType w:val="hybridMultilevel"/>
    <w:tmpl w:val="8CA2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DD66D5"/>
    <w:multiLevelType w:val="hybridMultilevel"/>
    <w:tmpl w:val="9C9EC942"/>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CAA4050"/>
    <w:multiLevelType w:val="hybridMultilevel"/>
    <w:tmpl w:val="FD820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22" w15:restartNumberingAfterBreak="0">
    <w:nsid w:val="5EC16318"/>
    <w:multiLevelType w:val="hybridMultilevel"/>
    <w:tmpl w:val="CAC80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24" w15:restartNumberingAfterBreak="0">
    <w:nsid w:val="64EB6A60"/>
    <w:multiLevelType w:val="hybridMultilevel"/>
    <w:tmpl w:val="6B6460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01B0F37"/>
    <w:multiLevelType w:val="hybridMultilevel"/>
    <w:tmpl w:val="A5FC5D02"/>
    <w:lvl w:ilvl="0" w:tplc="0C090003">
      <w:start w:val="1"/>
      <w:numFmt w:val="bullet"/>
      <w:lvlText w:val="o"/>
      <w:lvlJc w:val="left"/>
      <w:pPr>
        <w:ind w:left="720" w:hanging="360"/>
      </w:pPr>
      <w:rPr>
        <w:rFonts w:ascii="Courier New" w:hAnsi="Courier New" w:cs="Aria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2B72B7B"/>
    <w:multiLevelType w:val="hybridMultilevel"/>
    <w:tmpl w:val="85860136"/>
    <w:lvl w:ilvl="0" w:tplc="5790AAAA">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27" w15:restartNumberingAfterBreak="0">
    <w:nsid w:val="74930F67"/>
    <w:multiLevelType w:val="hybridMultilevel"/>
    <w:tmpl w:val="17BAA0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30" w15:restartNumberingAfterBreak="0">
    <w:nsid w:val="7FD31B51"/>
    <w:multiLevelType w:val="hybridMultilevel"/>
    <w:tmpl w:val="52E80A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10"/>
  </w:num>
  <w:num w:numId="3">
    <w:abstractNumId w:val="12"/>
  </w:num>
  <w:num w:numId="4">
    <w:abstractNumId w:val="26"/>
  </w:num>
  <w:num w:numId="5">
    <w:abstractNumId w:val="15"/>
  </w:num>
  <w:num w:numId="6">
    <w:abstractNumId w:val="8"/>
  </w:num>
  <w:num w:numId="7">
    <w:abstractNumId w:val="23"/>
  </w:num>
  <w:num w:numId="8">
    <w:abstractNumId w:val="1"/>
  </w:num>
  <w:num w:numId="9">
    <w:abstractNumId w:val="2"/>
  </w:num>
  <w:num w:numId="10">
    <w:abstractNumId w:val="18"/>
  </w:num>
  <w:num w:numId="11">
    <w:abstractNumId w:val="3"/>
  </w:num>
  <w:num w:numId="12">
    <w:abstractNumId w:val="29"/>
  </w:num>
  <w:num w:numId="13">
    <w:abstractNumId w:val="21"/>
  </w:num>
  <w:num w:numId="14">
    <w:abstractNumId w:val="28"/>
  </w:num>
  <w:num w:numId="15">
    <w:abstractNumId w:val="14"/>
  </w:num>
  <w:num w:numId="16">
    <w:abstractNumId w:val="0"/>
  </w:num>
  <w:num w:numId="17">
    <w:abstractNumId w:val="25"/>
  </w:num>
  <w:num w:numId="18">
    <w:abstractNumId w:val="16"/>
  </w:num>
  <w:num w:numId="19">
    <w:abstractNumId w:val="20"/>
  </w:num>
  <w:num w:numId="20">
    <w:abstractNumId w:val="6"/>
  </w:num>
  <w:num w:numId="21">
    <w:abstractNumId w:val="4"/>
  </w:num>
  <w:num w:numId="22">
    <w:abstractNumId w:val="22"/>
  </w:num>
  <w:num w:numId="23">
    <w:abstractNumId w:val="17"/>
  </w:num>
  <w:num w:numId="24">
    <w:abstractNumId w:val="11"/>
  </w:num>
  <w:num w:numId="25">
    <w:abstractNumId w:val="9"/>
  </w:num>
  <w:num w:numId="26">
    <w:abstractNumId w:val="19"/>
  </w:num>
  <w:num w:numId="27">
    <w:abstractNumId w:val="13"/>
  </w:num>
  <w:num w:numId="28">
    <w:abstractNumId w:val="24"/>
  </w:num>
  <w:num w:numId="29">
    <w:abstractNumId w:val="27"/>
  </w:num>
  <w:num w:numId="30">
    <w:abstractNumId w:val="30"/>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690"/>
    <w:rsid w:val="0000702E"/>
    <w:rsid w:val="00017F2D"/>
    <w:rsid w:val="0002440C"/>
    <w:rsid w:val="0002620A"/>
    <w:rsid w:val="00027DD2"/>
    <w:rsid w:val="00027FF8"/>
    <w:rsid w:val="00030B9A"/>
    <w:rsid w:val="0004266C"/>
    <w:rsid w:val="000500F9"/>
    <w:rsid w:val="000937B2"/>
    <w:rsid w:val="000B19A1"/>
    <w:rsid w:val="000B1F9C"/>
    <w:rsid w:val="000D2498"/>
    <w:rsid w:val="000F6FF4"/>
    <w:rsid w:val="00102FDB"/>
    <w:rsid w:val="0012585C"/>
    <w:rsid w:val="00130E73"/>
    <w:rsid w:val="00134613"/>
    <w:rsid w:val="0018718C"/>
    <w:rsid w:val="001B03C4"/>
    <w:rsid w:val="001B76B9"/>
    <w:rsid w:val="001C2C1F"/>
    <w:rsid w:val="001E720B"/>
    <w:rsid w:val="00205395"/>
    <w:rsid w:val="002071F5"/>
    <w:rsid w:val="002366A9"/>
    <w:rsid w:val="00241DEB"/>
    <w:rsid w:val="002443F3"/>
    <w:rsid w:val="00250937"/>
    <w:rsid w:val="00254DBE"/>
    <w:rsid w:val="002709A8"/>
    <w:rsid w:val="00274690"/>
    <w:rsid w:val="002832FC"/>
    <w:rsid w:val="00286B4F"/>
    <w:rsid w:val="002A02CA"/>
    <w:rsid w:val="002D4B54"/>
    <w:rsid w:val="002E5AD8"/>
    <w:rsid w:val="00307B69"/>
    <w:rsid w:val="00316F5E"/>
    <w:rsid w:val="003322BC"/>
    <w:rsid w:val="003A25E8"/>
    <w:rsid w:val="003B5516"/>
    <w:rsid w:val="003C37BB"/>
    <w:rsid w:val="003E7A75"/>
    <w:rsid w:val="003F2077"/>
    <w:rsid w:val="0043310F"/>
    <w:rsid w:val="00436153"/>
    <w:rsid w:val="004510A4"/>
    <w:rsid w:val="00461717"/>
    <w:rsid w:val="00471FBC"/>
    <w:rsid w:val="004D4D27"/>
    <w:rsid w:val="004E5230"/>
    <w:rsid w:val="004F1DE5"/>
    <w:rsid w:val="00525041"/>
    <w:rsid w:val="00557A0C"/>
    <w:rsid w:val="0056542D"/>
    <w:rsid w:val="005657C8"/>
    <w:rsid w:val="005804AD"/>
    <w:rsid w:val="00583E75"/>
    <w:rsid w:val="00583E81"/>
    <w:rsid w:val="005A70E4"/>
    <w:rsid w:val="005B76C1"/>
    <w:rsid w:val="005D320F"/>
    <w:rsid w:val="005E6509"/>
    <w:rsid w:val="00606395"/>
    <w:rsid w:val="00636744"/>
    <w:rsid w:val="0064631B"/>
    <w:rsid w:val="006543DB"/>
    <w:rsid w:val="00670BFD"/>
    <w:rsid w:val="0069012B"/>
    <w:rsid w:val="006A4238"/>
    <w:rsid w:val="006A55DA"/>
    <w:rsid w:val="006E126E"/>
    <w:rsid w:val="0070549A"/>
    <w:rsid w:val="007114E2"/>
    <w:rsid w:val="00712C5C"/>
    <w:rsid w:val="00733F1D"/>
    <w:rsid w:val="00753166"/>
    <w:rsid w:val="00764088"/>
    <w:rsid w:val="0077607A"/>
    <w:rsid w:val="00791388"/>
    <w:rsid w:val="007966C1"/>
    <w:rsid w:val="007969AD"/>
    <w:rsid w:val="00796FC8"/>
    <w:rsid w:val="007A6FC6"/>
    <w:rsid w:val="007F191B"/>
    <w:rsid w:val="007F6249"/>
    <w:rsid w:val="00845AF3"/>
    <w:rsid w:val="0085006D"/>
    <w:rsid w:val="0087526A"/>
    <w:rsid w:val="00882EEF"/>
    <w:rsid w:val="00883C68"/>
    <w:rsid w:val="008857E5"/>
    <w:rsid w:val="008911A2"/>
    <w:rsid w:val="008931B0"/>
    <w:rsid w:val="008A0996"/>
    <w:rsid w:val="008B11CC"/>
    <w:rsid w:val="008B638E"/>
    <w:rsid w:val="008C205B"/>
    <w:rsid w:val="008D3809"/>
    <w:rsid w:val="008E436A"/>
    <w:rsid w:val="00913143"/>
    <w:rsid w:val="00920DBA"/>
    <w:rsid w:val="00925235"/>
    <w:rsid w:val="00962537"/>
    <w:rsid w:val="00973123"/>
    <w:rsid w:val="009948D1"/>
    <w:rsid w:val="009A0777"/>
    <w:rsid w:val="009A4A6B"/>
    <w:rsid w:val="009D7E21"/>
    <w:rsid w:val="009E16CB"/>
    <w:rsid w:val="00A15445"/>
    <w:rsid w:val="00A248F8"/>
    <w:rsid w:val="00A25BD5"/>
    <w:rsid w:val="00A455FD"/>
    <w:rsid w:val="00A46740"/>
    <w:rsid w:val="00A5096B"/>
    <w:rsid w:val="00A55D63"/>
    <w:rsid w:val="00A717ED"/>
    <w:rsid w:val="00A71B16"/>
    <w:rsid w:val="00A72C32"/>
    <w:rsid w:val="00A840E6"/>
    <w:rsid w:val="00A85937"/>
    <w:rsid w:val="00A91DD3"/>
    <w:rsid w:val="00AA230F"/>
    <w:rsid w:val="00AD1E3D"/>
    <w:rsid w:val="00AD7668"/>
    <w:rsid w:val="00AF36E8"/>
    <w:rsid w:val="00AF6A30"/>
    <w:rsid w:val="00B03006"/>
    <w:rsid w:val="00B2263F"/>
    <w:rsid w:val="00B857F5"/>
    <w:rsid w:val="00B953ED"/>
    <w:rsid w:val="00BD0DF1"/>
    <w:rsid w:val="00BF194E"/>
    <w:rsid w:val="00BF60FB"/>
    <w:rsid w:val="00C13D46"/>
    <w:rsid w:val="00C25A43"/>
    <w:rsid w:val="00C41617"/>
    <w:rsid w:val="00C55715"/>
    <w:rsid w:val="00C664FA"/>
    <w:rsid w:val="00C71344"/>
    <w:rsid w:val="00C7193D"/>
    <w:rsid w:val="00C820E7"/>
    <w:rsid w:val="00CA2ADA"/>
    <w:rsid w:val="00CC0878"/>
    <w:rsid w:val="00CD607A"/>
    <w:rsid w:val="00D075A1"/>
    <w:rsid w:val="00D25277"/>
    <w:rsid w:val="00D527AD"/>
    <w:rsid w:val="00D52D40"/>
    <w:rsid w:val="00D5625C"/>
    <w:rsid w:val="00D6787E"/>
    <w:rsid w:val="00D81F19"/>
    <w:rsid w:val="00D87095"/>
    <w:rsid w:val="00D913C5"/>
    <w:rsid w:val="00DB23CB"/>
    <w:rsid w:val="00DF7CAA"/>
    <w:rsid w:val="00E0366F"/>
    <w:rsid w:val="00E1057B"/>
    <w:rsid w:val="00E12DE0"/>
    <w:rsid w:val="00E12F80"/>
    <w:rsid w:val="00E75BAE"/>
    <w:rsid w:val="00EC300D"/>
    <w:rsid w:val="00EC312D"/>
    <w:rsid w:val="00EC69DA"/>
    <w:rsid w:val="00EE33DC"/>
    <w:rsid w:val="00EF0934"/>
    <w:rsid w:val="00EF40D2"/>
    <w:rsid w:val="00F01092"/>
    <w:rsid w:val="00F03AC2"/>
    <w:rsid w:val="00F06A87"/>
    <w:rsid w:val="00F122F3"/>
    <w:rsid w:val="00F1362D"/>
    <w:rsid w:val="00F14DDE"/>
    <w:rsid w:val="00F379F4"/>
    <w:rsid w:val="00F71B8F"/>
    <w:rsid w:val="00F90F70"/>
    <w:rsid w:val="00FB1C49"/>
    <w:rsid w:val="00FB20E6"/>
    <w:rsid w:val="00FC567A"/>
    <w:rsid w:val="00FC7BA8"/>
    <w:rsid w:val="00FE40EF"/>
    <w:rsid w:val="00FF5EED"/>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61A7E5-E8B5-425A-935E-1437CBE86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12C5C"/>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796FC8"/>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cs="Arial"/>
      <w:b/>
      <w:bCs/>
      <w:caps/>
      <w:color w:val="000000"/>
      <w:sz w:val="24"/>
      <w:szCs w:val="24"/>
      <w:lang w:eastAsia="en-AU"/>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2071F5"/>
    <w:rPr>
      <w:rFonts w:eastAsia="Times New Roman" w:cs="Arial"/>
      <w:b/>
      <w:bCs/>
      <w:caps/>
      <w:color w:val="000000"/>
      <w:sz w:val="28"/>
      <w:szCs w:val="28"/>
    </w:rPr>
  </w:style>
  <w:style w:type="paragraph" w:customStyle="1" w:styleId="Bullets2">
    <w:name w:val="Bullets 2"/>
    <w:qFormat/>
    <w:rsid w:val="00636744"/>
    <w:pPr>
      <w:numPr>
        <w:ilvl w:val="1"/>
        <w:numId w:val="3"/>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A455FD"/>
    <w:pPr>
      <w:tabs>
        <w:tab w:val="left" w:pos="6521"/>
      </w:tabs>
      <w:spacing w:before="60" w:after="170" w:line="260" w:lineRule="atLeast"/>
    </w:pPr>
    <w:rPr>
      <w:szCs w:val="19"/>
    </w:rPr>
  </w:style>
  <w:style w:type="character" w:customStyle="1" w:styleId="BodyTextChar">
    <w:name w:val="Body Text Char"/>
    <w:link w:val="BodyText"/>
    <w:rsid w:val="00A455FD"/>
    <w:rPr>
      <w:szCs w:val="19"/>
    </w:rPr>
  </w:style>
  <w:style w:type="character" w:customStyle="1" w:styleId="Heading2Char">
    <w:name w:val="Heading 2 Char"/>
    <w:link w:val="Heading2"/>
    <w:rsid w:val="00636744"/>
    <w:rPr>
      <w:rFonts w:eastAsia="Times New Roman" w:cs="Arial"/>
      <w:b/>
      <w:bCs/>
      <w:caps/>
      <w:color w:val="000000"/>
      <w:sz w:val="22"/>
      <w:szCs w:val="22"/>
      <w:lang w:eastAsia="en-AU"/>
    </w:rPr>
  </w:style>
  <w:style w:type="character" w:customStyle="1" w:styleId="Heading3Char">
    <w:name w:val="Heading 3 Char"/>
    <w:link w:val="Heading3"/>
    <w:rsid w:val="00F06A87"/>
    <w:rPr>
      <w:rFonts w:eastAsia="Times New Roman" w:cs="Arial"/>
      <w:b/>
      <w:bCs/>
      <w:caps/>
      <w:color w:val="000000"/>
      <w:sz w:val="20"/>
      <w:szCs w:val="20"/>
      <w:lang w:eastAsia="en-AU"/>
    </w:rPr>
  </w:style>
  <w:style w:type="character" w:customStyle="1" w:styleId="Heading4Char">
    <w:name w:val="Heading 4 Char"/>
    <w:link w:val="Heading4"/>
    <w:rsid w:val="00796FC8"/>
    <w:rPr>
      <w:rFonts w:eastAsia="Times New Roman" w:cs="Arial"/>
      <w:b/>
      <w:bCs/>
      <w:color w:val="000000"/>
      <w:szCs w:val="19"/>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rFonts w:cs="Arial"/>
      <w:sz w:val="16"/>
      <w:szCs w:val="16"/>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3"/>
      </w:numPr>
      <w:spacing w:after="60" w:line="260" w:lineRule="atLeast"/>
      <w:ind w:left="681" w:hanging="227"/>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character" w:styleId="Hyperlink">
    <w:name w:val="Hyperlink"/>
    <w:unhideWhenUsed/>
    <w:rsid w:val="00316F5E"/>
    <w:rPr>
      <w:color w:val="0000FF"/>
      <w:u w:val="single"/>
    </w:rPr>
  </w:style>
  <w:style w:type="paragraph" w:styleId="FootnoteText">
    <w:name w:val="footnote text"/>
    <w:basedOn w:val="Normal"/>
    <w:link w:val="FootnoteTextChar"/>
    <w:uiPriority w:val="99"/>
    <w:semiHidden/>
    <w:unhideWhenUsed/>
    <w:rsid w:val="00920DBA"/>
    <w:pPr>
      <w:spacing w:after="0"/>
    </w:pPr>
    <w:rPr>
      <w:rFonts w:eastAsia="Times New Roman"/>
      <w:snapToGrid w:val="0"/>
      <w:sz w:val="20"/>
      <w:szCs w:val="20"/>
    </w:rPr>
  </w:style>
  <w:style w:type="character" w:customStyle="1" w:styleId="FootnoteTextChar">
    <w:name w:val="Footnote Text Char"/>
    <w:link w:val="FootnoteText"/>
    <w:uiPriority w:val="99"/>
    <w:semiHidden/>
    <w:rsid w:val="00920DBA"/>
    <w:rPr>
      <w:rFonts w:eastAsia="Times New Roman" w:cs="Times New Roman"/>
      <w:snapToGrid w:val="0"/>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969AD"/>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1B03C4"/>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E12DE0"/>
    <w:pPr>
      <w:numPr>
        <w:numId w:val="11"/>
      </w:numPr>
      <w:tabs>
        <w:tab w:val="left" w:pos="284"/>
      </w:tabs>
      <w:spacing w:before="40" w:after="40" w:line="260" w:lineRule="atLeast"/>
      <w:ind w:left="198" w:hanging="198"/>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969AD"/>
    <w:pPr>
      <w:spacing w:before="170"/>
    </w:pPr>
  </w:style>
  <w:style w:type="paragraph" w:styleId="ListParagraph">
    <w:name w:val="List Paragraph"/>
    <w:basedOn w:val="Normal"/>
    <w:uiPriority w:val="34"/>
    <w:qFormat/>
    <w:rsid w:val="00962537"/>
    <w:pPr>
      <w:spacing w:after="200" w:line="276" w:lineRule="auto"/>
      <w:ind w:left="720"/>
      <w:contextualSpacing/>
    </w:pPr>
    <w:rPr>
      <w:rFonts w:ascii="Corbel" w:eastAsia="Calibri" w:hAnsi="Corbel"/>
      <w:sz w:val="22"/>
      <w:szCs w:val="22"/>
    </w:rPr>
  </w:style>
  <w:style w:type="character" w:styleId="CommentReference">
    <w:name w:val="annotation reference"/>
    <w:uiPriority w:val="99"/>
    <w:semiHidden/>
    <w:unhideWhenUsed/>
    <w:rsid w:val="00962537"/>
    <w:rPr>
      <w:sz w:val="16"/>
      <w:szCs w:val="16"/>
    </w:rPr>
  </w:style>
  <w:style w:type="paragraph" w:styleId="CommentText">
    <w:name w:val="annotation text"/>
    <w:basedOn w:val="Normal"/>
    <w:link w:val="CommentTextChar"/>
    <w:uiPriority w:val="99"/>
    <w:semiHidden/>
    <w:unhideWhenUsed/>
    <w:rsid w:val="00962537"/>
    <w:rPr>
      <w:sz w:val="20"/>
      <w:szCs w:val="20"/>
    </w:rPr>
  </w:style>
  <w:style w:type="character" w:customStyle="1" w:styleId="CommentTextChar">
    <w:name w:val="Comment Text Char"/>
    <w:link w:val="CommentText"/>
    <w:uiPriority w:val="99"/>
    <w:semiHidden/>
    <w:rsid w:val="00962537"/>
    <w:rPr>
      <w:lang w:eastAsia="en-US"/>
    </w:rPr>
  </w:style>
  <w:style w:type="paragraph" w:styleId="CommentSubject">
    <w:name w:val="annotation subject"/>
    <w:basedOn w:val="CommentText"/>
    <w:next w:val="CommentText"/>
    <w:link w:val="CommentSubjectChar"/>
    <w:uiPriority w:val="99"/>
    <w:semiHidden/>
    <w:unhideWhenUsed/>
    <w:rsid w:val="00962537"/>
    <w:rPr>
      <w:b/>
      <w:bCs/>
    </w:rPr>
  </w:style>
  <w:style w:type="paragraph" w:customStyle="1" w:styleId="Default">
    <w:name w:val="Default"/>
    <w:rsid w:val="006E126E"/>
    <w:pPr>
      <w:autoSpaceDE w:val="0"/>
      <w:autoSpaceDN w:val="0"/>
      <w:adjustRightInd w:val="0"/>
    </w:pPr>
    <w:rPr>
      <w:rFonts w:ascii="Times New Roman" w:eastAsia="Times New Roman" w:hAnsi="Times New Roman"/>
      <w:color w:val="000000"/>
      <w:sz w:val="24"/>
      <w:szCs w:val="24"/>
    </w:rPr>
  </w:style>
  <w:style w:type="character" w:customStyle="1" w:styleId="CommentSubjectChar">
    <w:name w:val="Comment Subject Char"/>
    <w:link w:val="CommentSubject"/>
    <w:uiPriority w:val="99"/>
    <w:semiHidden/>
    <w:rsid w:val="00962537"/>
    <w:rPr>
      <w:b/>
      <w:bCs/>
      <w:lang w:eastAsia="en-US"/>
    </w:rPr>
  </w:style>
  <w:style w:type="character" w:styleId="FollowedHyperlink">
    <w:name w:val="FollowedHyperlink"/>
    <w:uiPriority w:val="99"/>
    <w:semiHidden/>
    <w:unhideWhenUsed/>
    <w:rsid w:val="00A55D6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vic.gov.au/" TargetMode="External"/><Relationship Id="rId13" Type="http://schemas.openxmlformats.org/officeDocument/2006/relationships/hyperlink" Target="http://education.gov.au/early-years-learning-framewor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cecqa.gov.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law.gov.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egislation.vic.gov.au/" TargetMode="External"/><Relationship Id="rId4" Type="http://schemas.openxmlformats.org/officeDocument/2006/relationships/settings" Target="settings.xml"/><Relationship Id="rId9" Type="http://schemas.openxmlformats.org/officeDocument/2006/relationships/hyperlink" Target="http://www.comlaw.gov.au/" TargetMode="External"/><Relationship Id="rId14" Type="http://schemas.openxmlformats.org/officeDocument/2006/relationships/hyperlink" Target="http://www.justice.vic.gov.au/workingwithchildr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onda\Downloads\Participation%20of%20Volunteers%20and%20Students%20Policy%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52AB5-B9F5-41C4-BAF1-99C919D64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Participation of Volunteers and Students Policy (v2)</Template>
  <TotalTime>7</TotalTime>
  <Pages>8</Pages>
  <Words>3088</Words>
  <Characters>17605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20652</CharactersWithSpaces>
  <SharedDoc>false</SharedDoc>
  <HLinks>
    <vt:vector size="30" baseType="variant">
      <vt:variant>
        <vt:i4>3735677</vt:i4>
      </vt:variant>
      <vt:variant>
        <vt:i4>27</vt:i4>
      </vt:variant>
      <vt:variant>
        <vt:i4>0</vt:i4>
      </vt:variant>
      <vt:variant>
        <vt:i4>5</vt:i4>
      </vt:variant>
      <vt:variant>
        <vt:lpwstr>http://www.justice.vic.gov.au/workingwithchildren/</vt:lpwstr>
      </vt:variant>
      <vt:variant>
        <vt:lpwstr/>
      </vt:variant>
      <vt:variant>
        <vt:i4>6750256</vt:i4>
      </vt:variant>
      <vt:variant>
        <vt:i4>24</vt:i4>
      </vt:variant>
      <vt:variant>
        <vt:i4>0</vt:i4>
      </vt:variant>
      <vt:variant>
        <vt:i4>5</vt:i4>
      </vt:variant>
      <vt:variant>
        <vt:lpwstr>http://education.gov.au/early-years-learning-framework</vt:lpwstr>
      </vt:variant>
      <vt:variant>
        <vt:lpwstr/>
      </vt:variant>
      <vt:variant>
        <vt:i4>4456513</vt:i4>
      </vt:variant>
      <vt:variant>
        <vt:i4>21</vt:i4>
      </vt:variant>
      <vt:variant>
        <vt:i4>0</vt:i4>
      </vt:variant>
      <vt:variant>
        <vt:i4>5</vt:i4>
      </vt:variant>
      <vt:variant>
        <vt:lpwstr>http://www.acecqa.gov.au/</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Schembri</dc:creator>
  <cp:keywords/>
  <cp:lastModifiedBy>Rhonda Schembri</cp:lastModifiedBy>
  <cp:revision>1</cp:revision>
  <cp:lastPrinted>2012-07-06T02:48:00Z</cp:lastPrinted>
  <dcterms:created xsi:type="dcterms:W3CDTF">2016-04-06T04:13:00Z</dcterms:created>
  <dcterms:modified xsi:type="dcterms:W3CDTF">2016-04-06T04:20:00Z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