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0" w:rsidRPr="00D52D40" w:rsidRDefault="003410DC" w:rsidP="00D52D40">
      <w:pPr>
        <w:pStyle w:val="Title"/>
      </w:pPr>
      <w:r w:rsidRPr="003410DC">
        <w:rPr>
          <w:lang w:val="en-US"/>
        </w:rPr>
        <w:t>Governance and Management of the Service Policy</w:t>
      </w:r>
    </w:p>
    <w:p w:rsidR="00D52D40" w:rsidRPr="00D52D40" w:rsidRDefault="00D52D40" w:rsidP="00D52D40">
      <w:pPr>
        <w:pStyle w:val="Mandatory"/>
      </w:pPr>
      <w:r w:rsidRPr="00D52D40">
        <w:t>Mandatory – Quality Area 7</w:t>
      </w:r>
    </w:p>
    <w:p w:rsidR="003410DC" w:rsidRDefault="003410DC" w:rsidP="00B27451">
      <w:pPr>
        <w:pStyle w:val="Heading1"/>
      </w:pPr>
      <w:r>
        <w:t>Purpose</w:t>
      </w:r>
    </w:p>
    <w:p w:rsidR="003410DC" w:rsidRDefault="003410DC" w:rsidP="00B27451">
      <w:pPr>
        <w:pStyle w:val="BodyText"/>
      </w:pPr>
      <w:r w:rsidRPr="00F47B10">
        <w:t xml:space="preserve">This policy </w:t>
      </w:r>
      <w:r>
        <w:t>outlines the duties, roles and responsibilities of the Committee of Management</w:t>
      </w:r>
      <w:r>
        <w:rPr>
          <w:rStyle w:val="FootnoteReference"/>
          <w:rFonts w:cs="Arial"/>
          <w:color w:val="404040"/>
          <w:sz w:val="22"/>
          <w:szCs w:val="22"/>
        </w:rPr>
        <w:footnoteReference w:id="1"/>
      </w:r>
      <w:r>
        <w:t xml:space="preserve">/Board of </w:t>
      </w:r>
      <w:fldSimple w:instr=" DOCPROPERTY  Company  \* MERGEFORMAT ">
        <w:r w:rsidR="00536C63">
          <w:t>All Saints Pre School Yarra Junction Inc</w:t>
        </w:r>
      </w:fldSimple>
      <w:r w:rsidR="00B27451">
        <w:t>.</w:t>
      </w:r>
    </w:p>
    <w:p w:rsidR="003410DC" w:rsidRPr="00494F9D" w:rsidRDefault="003410DC" w:rsidP="003410DC">
      <w:pPr>
        <w:pStyle w:val="Heading1"/>
      </w:pPr>
      <w:r>
        <w:t>Policy statement</w:t>
      </w:r>
    </w:p>
    <w:p w:rsidR="003410DC" w:rsidRPr="00D94F50" w:rsidRDefault="003410DC" w:rsidP="00B27451">
      <w:pPr>
        <w:pStyle w:val="Heading2"/>
      </w:pPr>
      <w:r>
        <w:rPr>
          <w:lang w:val="en-US"/>
        </w:rPr>
        <w:t xml:space="preserve">Values </w:t>
      </w:r>
    </w:p>
    <w:p w:rsidR="003410DC" w:rsidRPr="004E2E55" w:rsidRDefault="00E87E97" w:rsidP="00B27451">
      <w:pPr>
        <w:pStyle w:val="BodyText3ptAfter"/>
      </w:pPr>
      <w:fldSimple w:instr=" DOCPROPERTY  Company  \* MERGEFORMAT ">
        <w:r w:rsidR="00536C63">
          <w:t>All Saints Pre School Yarra Junction Inc</w:t>
        </w:r>
      </w:fldSimple>
      <w:r w:rsidR="00B27451">
        <w:t xml:space="preserve"> </w:t>
      </w:r>
      <w:r w:rsidR="003410DC" w:rsidRPr="004E2E55">
        <w:t>is committed to</w:t>
      </w:r>
      <w:r w:rsidR="003410DC">
        <w:t xml:space="preserve"> ensuring that there are appropriate systems and processes in place to enable</w:t>
      </w:r>
      <w:r w:rsidR="003410DC" w:rsidRPr="004E2E55">
        <w:t>:</w:t>
      </w:r>
    </w:p>
    <w:p w:rsidR="003410DC" w:rsidRDefault="003410DC" w:rsidP="00054351">
      <w:pPr>
        <w:pStyle w:val="Bullets1"/>
        <w:ind w:left="284" w:hanging="284"/>
      </w:pPr>
      <w:r>
        <w:t>good governance and management of the organisation</w:t>
      </w:r>
    </w:p>
    <w:p w:rsidR="003410DC" w:rsidRDefault="003410DC" w:rsidP="00054351">
      <w:pPr>
        <w:pStyle w:val="Bullets1"/>
        <w:ind w:left="284" w:hanging="284"/>
      </w:pPr>
      <w:r>
        <w:t>accountability to its stakeholders</w:t>
      </w:r>
    </w:p>
    <w:p w:rsidR="003410DC" w:rsidRDefault="003410DC" w:rsidP="00054351">
      <w:pPr>
        <w:pStyle w:val="Bullets1"/>
        <w:ind w:left="284" w:hanging="284"/>
      </w:pPr>
      <w:r>
        <w:t>compliance with all regulatory and legislative requirements placed on the organisation</w:t>
      </w:r>
    </w:p>
    <w:p w:rsidR="003410DC" w:rsidRDefault="003410DC" w:rsidP="00054351">
      <w:pPr>
        <w:pStyle w:val="Bullets1"/>
        <w:ind w:left="284" w:hanging="284"/>
      </w:pPr>
      <w:r>
        <w:t>the organisation to remain solvent and comply with all its financial obligations.</w:t>
      </w:r>
    </w:p>
    <w:p w:rsidR="003410DC" w:rsidRDefault="003410DC" w:rsidP="00B27451">
      <w:pPr>
        <w:pStyle w:val="Heading2"/>
      </w:pPr>
      <w:r>
        <w:t xml:space="preserve">Scope </w:t>
      </w:r>
    </w:p>
    <w:p w:rsidR="003410DC" w:rsidRPr="00F610DD" w:rsidRDefault="003410DC"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 xml:space="preserve">the Committee of Management/Board of </w:t>
      </w:r>
      <w:fldSimple w:instr=" DOCPROPERTY  Company  \* MERGEFORMAT ">
        <w:r w:rsidR="00536C63">
          <w:t>All Saints Pre School Yarra Junction Inc</w:t>
        </w:r>
      </w:fldSimple>
      <w:r>
        <w:rPr>
          <w:b/>
        </w:rPr>
        <w:t xml:space="preserve"> </w:t>
      </w:r>
      <w:r>
        <w:t>and all subcommittees of the Committee of Management/Board.</w:t>
      </w:r>
    </w:p>
    <w:p w:rsidR="003410DC" w:rsidRDefault="003410DC" w:rsidP="00B27451">
      <w:pPr>
        <w:pStyle w:val="Heading2"/>
      </w:pPr>
      <w:r>
        <w:t>Background and legislation</w:t>
      </w:r>
    </w:p>
    <w:p w:rsidR="003410DC" w:rsidRPr="00B93066" w:rsidRDefault="003410DC" w:rsidP="004947AD">
      <w:pPr>
        <w:pStyle w:val="Heading4"/>
      </w:pPr>
      <w:r>
        <w:t>Background</w:t>
      </w:r>
    </w:p>
    <w:p w:rsidR="003410DC" w:rsidRDefault="003410DC" w:rsidP="00B27451">
      <w:pPr>
        <w:pStyle w:val="BodyText"/>
        <w:rPr>
          <w:snapToGrid w:val="0"/>
        </w:rPr>
      </w:pPr>
      <w:r>
        <w:rPr>
          <w:snapToGrid w:val="0"/>
        </w:rPr>
        <w:t>The governance of an organisation is concerned with the systems and processes that ensure the overall direction, effectiveness, supervision an</w:t>
      </w:r>
      <w:r w:rsidR="00A2425C">
        <w:rPr>
          <w:snapToGrid w:val="0"/>
        </w:rPr>
        <w:t xml:space="preserve">d accountability of a service. </w:t>
      </w:r>
      <w:r>
        <w:rPr>
          <w:snapToGrid w:val="0"/>
        </w:rPr>
        <w:t>Members of the Committee of Management/Board are responsible for setting the directions for the service and ensuring that its goals and objectives are met in line with its constitution, and all legal and regulatory requirements governing the operation of the business are met.</w:t>
      </w:r>
    </w:p>
    <w:p w:rsidR="003410DC" w:rsidRPr="00EF2F27" w:rsidRDefault="003410DC"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rsidR="003410DC" w:rsidRDefault="003410DC" w:rsidP="004947AD">
      <w:pPr>
        <w:pStyle w:val="Heading4"/>
      </w:pPr>
      <w:r w:rsidRPr="00B93066">
        <w:t>Legislation</w:t>
      </w:r>
      <w:r>
        <w:t xml:space="preserve"> and standards</w:t>
      </w:r>
    </w:p>
    <w:p w:rsidR="003410DC" w:rsidRPr="000B28C9" w:rsidRDefault="003410DC" w:rsidP="00B27451">
      <w:pPr>
        <w:pStyle w:val="BodyText3ptAfter"/>
      </w:pPr>
      <w:r w:rsidRPr="000B28C9">
        <w:t>Relevant legislation and standards include but are not limited to:</w:t>
      </w:r>
    </w:p>
    <w:p w:rsidR="004C47FF" w:rsidRPr="00B35070" w:rsidRDefault="003410DC" w:rsidP="009222CE">
      <w:pPr>
        <w:pStyle w:val="Bullets1"/>
        <w:ind w:left="284" w:hanging="284"/>
      </w:pPr>
      <w:r w:rsidRPr="00B27451">
        <w:rPr>
          <w:i/>
        </w:rPr>
        <w:t xml:space="preserve">Associations Incorporation </w:t>
      </w:r>
      <w:r w:rsidR="004C47FF">
        <w:rPr>
          <w:i/>
        </w:rPr>
        <w:t xml:space="preserve">Reform </w:t>
      </w:r>
      <w:r w:rsidRPr="00B27451">
        <w:rPr>
          <w:i/>
        </w:rPr>
        <w:t xml:space="preserve">Act </w:t>
      </w:r>
      <w:r w:rsidR="004C47FF">
        <w:rPr>
          <w:i/>
        </w:rPr>
        <w:t>2012</w:t>
      </w:r>
      <w:r w:rsidRPr="00B27451">
        <w:rPr>
          <w:i/>
        </w:rPr>
        <w:t xml:space="preserve"> </w:t>
      </w:r>
      <w:r w:rsidR="0073787F">
        <w:rPr>
          <w:i/>
        </w:rPr>
        <w:t>(Vic)</w:t>
      </w:r>
      <w:r w:rsidR="004C47FF">
        <w:rPr>
          <w:i/>
        </w:rPr>
        <w:t>,</w:t>
      </w:r>
      <w:r w:rsidR="0073787F">
        <w:rPr>
          <w:i/>
        </w:rPr>
        <w:t xml:space="preserve"> </w:t>
      </w:r>
      <w:r w:rsidR="004C47FF">
        <w:t>as applicable to the service</w:t>
      </w:r>
    </w:p>
    <w:p w:rsidR="003410DC" w:rsidRPr="003F4311" w:rsidRDefault="003410DC" w:rsidP="009222CE">
      <w:pPr>
        <w:pStyle w:val="Bullets1"/>
        <w:ind w:left="284" w:hanging="284"/>
      </w:pPr>
      <w:r w:rsidRPr="00B27451">
        <w:rPr>
          <w:i/>
        </w:rPr>
        <w:t>Corporations Act 2001</w:t>
      </w:r>
      <w:r>
        <w:t>, as applicable to the service</w:t>
      </w:r>
    </w:p>
    <w:p w:rsidR="003410DC" w:rsidRPr="00B27451" w:rsidRDefault="003410DC" w:rsidP="009222CE">
      <w:pPr>
        <w:pStyle w:val="Bullets1"/>
        <w:ind w:left="284" w:hanging="284"/>
        <w:rPr>
          <w:i/>
        </w:rPr>
      </w:pPr>
      <w:r w:rsidRPr="00B27451">
        <w:rPr>
          <w:i/>
        </w:rPr>
        <w:t>Education and Care Services National Law Act 2010</w:t>
      </w:r>
    </w:p>
    <w:p w:rsidR="003410DC" w:rsidRPr="00DE1F88" w:rsidRDefault="003410DC" w:rsidP="009222CE">
      <w:pPr>
        <w:pStyle w:val="Bullets1"/>
        <w:ind w:left="284" w:hanging="284"/>
      </w:pPr>
      <w:r w:rsidRPr="00B27451">
        <w:rPr>
          <w:i/>
        </w:rPr>
        <w:t>Education and Care Services National Regulations 2011</w:t>
      </w:r>
      <w:r w:rsidRPr="009E7878">
        <w:t>: Regulation 168(2)(l)</w:t>
      </w:r>
    </w:p>
    <w:p w:rsidR="00B35070" w:rsidRDefault="003410DC" w:rsidP="009222CE">
      <w:pPr>
        <w:pStyle w:val="Bullets1"/>
        <w:ind w:left="284" w:hanging="284"/>
      </w:pPr>
      <w:r w:rsidRPr="00B27451">
        <w:rPr>
          <w:i/>
        </w:rPr>
        <w:t>National Quality Standard</w:t>
      </w:r>
      <w:r>
        <w:t xml:space="preserve">, Quality Area 7: Leadership and Service Management </w:t>
      </w:r>
    </w:p>
    <w:p w:rsidR="00B35070" w:rsidRDefault="0001724B" w:rsidP="009222CE">
      <w:pPr>
        <w:pStyle w:val="Bullets1"/>
        <w:numPr>
          <w:ilvl w:val="0"/>
          <w:numId w:val="35"/>
        </w:numPr>
        <w:ind w:left="567" w:hanging="283"/>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398780</wp:posOffset>
                </wp:positionV>
                <wp:extent cx="5764530" cy="74739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530" cy="747395"/>
                        </a:xfrm>
                        <a:prstGeom prst="rect">
                          <a:avLst/>
                        </a:prstGeom>
                        <a:solidFill>
                          <a:srgbClr val="DDDDDD"/>
                        </a:solidFill>
                        <a:ln w="6350">
                          <a:noFill/>
                        </a:ln>
                        <a:effectLst/>
                      </wps:spPr>
                      <wps:txbx>
                        <w:txbxContent>
                          <w:p w:rsidR="00B35070" w:rsidRPr="00EC63E3" w:rsidRDefault="00B35070" w:rsidP="0073787F">
                            <w:pPr>
                              <w:rPr>
                                <w:rFonts w:cs="Arial"/>
                                <w:iCs/>
                              </w:rPr>
                            </w:pPr>
                            <w:r w:rsidRPr="00EC63E3">
                              <w:rPr>
                                <w:rFonts w:cs="Arial"/>
                                <w:iCs/>
                              </w:rPr>
                              <w:t>The most current amendments to listed legislation can be found at:</w:t>
                            </w:r>
                          </w:p>
                          <w:p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r w:rsidR="00BD1021">
                              <w:rPr>
                                <w:rStyle w:val="Hyperlink"/>
                                <w:sz w:val="19"/>
                                <w:szCs w:val="19"/>
                              </w:rPr>
                              <w:t xml:space="preserve"> </w:t>
                            </w:r>
                          </w:p>
                          <w:p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ComLaw: </w:t>
                            </w:r>
                            <w:hyperlink r:id="rId9"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31.4pt;width:453.9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" fillcolor="#ddd" stroked="f" strokeweight=".5pt">
                <v:path arrowok="t"/>
                <v:textbox>
                  <w:txbxContent>
                    <w:p w:rsidR="00B35070" w:rsidRPr="00EC63E3" w:rsidRDefault="00B35070" w:rsidP="0073787F">
                      <w:pPr>
                        <w:rPr>
                          <w:rFonts w:cs="Arial"/>
                          <w:iCs/>
                        </w:rPr>
                      </w:pPr>
                      <w:r w:rsidRPr="00EC63E3">
                        <w:rPr>
                          <w:rFonts w:cs="Arial"/>
                          <w:iCs/>
                        </w:rPr>
                        <w:t>The most current amendments to listed legislation can be found at:</w:t>
                      </w:r>
                    </w:p>
                    <w:p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10" w:history="1">
                        <w:r w:rsidRPr="00EC63E3">
                          <w:rPr>
                            <w:rStyle w:val="Hyperlink"/>
                            <w:sz w:val="19"/>
                            <w:szCs w:val="19"/>
                          </w:rPr>
                          <w:t>http://www.legislation.vic.gov.au/</w:t>
                        </w:r>
                      </w:hyperlink>
                      <w:r w:rsidR="00BD1021">
                        <w:rPr>
                          <w:rStyle w:val="Hyperlink"/>
                          <w:sz w:val="19"/>
                          <w:szCs w:val="19"/>
                        </w:rPr>
                        <w:t xml:space="preserve"> </w:t>
                      </w:r>
                    </w:p>
                    <w:p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ComLaw: </w:t>
                      </w:r>
                      <w:hyperlink r:id="rId11"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v:textbox>
                <w10:wrap type="square"/>
              </v:shape>
            </w:pict>
          </mc:Fallback>
        </mc:AlternateContent>
      </w:r>
      <w:r w:rsidR="00B35070">
        <w:t>Standard 7.3: Administrative systems enable the effective management of a quality service</w:t>
      </w:r>
    </w:p>
    <w:p w:rsidR="003410DC" w:rsidRDefault="003410DC" w:rsidP="00B35070">
      <w:pPr>
        <w:pStyle w:val="Bullets2"/>
        <w:numPr>
          <w:ilvl w:val="0"/>
          <w:numId w:val="0"/>
        </w:numPr>
        <w:ind w:left="454" w:hanging="227"/>
      </w:pPr>
    </w:p>
    <w:p w:rsidR="00B27451" w:rsidRDefault="00B27451" w:rsidP="00B27451">
      <w:pPr>
        <w:pStyle w:val="Heading2"/>
      </w:pPr>
      <w:r>
        <w:t>Definitions</w:t>
      </w:r>
    </w:p>
    <w:p w:rsidR="00B27451" w:rsidRPr="000C211E" w:rsidRDefault="00B27451" w:rsidP="00B27451">
      <w:pPr>
        <w:pStyle w:val="BodyText"/>
        <w:rPr>
          <w:snapToGrid w:val="0"/>
        </w:rPr>
      </w:pPr>
      <w:r w:rsidRPr="000C211E">
        <w:rPr>
          <w:snapToGrid w:val="0"/>
        </w:rPr>
        <w:lastRenderedPageBreak/>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rsidR="00B27451" w:rsidRPr="00E4368C" w:rsidRDefault="00B27451"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w:t>
      </w:r>
      <w:r>
        <w:t>B</w:t>
      </w:r>
      <w:r w:rsidRPr="00E4368C">
        <w:t>oard member’s responsibilities and their private interests.</w:t>
      </w:r>
    </w:p>
    <w:p w:rsidR="00B27451" w:rsidRPr="000C211E" w:rsidRDefault="00B27451"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rsidR="00B27451" w:rsidRPr="000C211E" w:rsidRDefault="00B27451" w:rsidP="00B27451">
      <w:pPr>
        <w:pStyle w:val="BodyText"/>
      </w:pPr>
      <w:r w:rsidRPr="00A2425C">
        <w:rPr>
          <w:b/>
        </w:rPr>
        <w:t>Ethical practice:</w:t>
      </w:r>
      <w:r w:rsidRPr="000C211E">
        <w:t xml:space="preserve"> </w:t>
      </w:r>
      <w:r w:rsidRPr="00E4368C">
        <w:t>A</w:t>
      </w:r>
      <w:r w:rsidRPr="000C211E">
        <w:t xml:space="preserve"> </w:t>
      </w:r>
      <w:r>
        <w:t>standard</w:t>
      </w:r>
      <w:r w:rsidRPr="000C211E">
        <w:t xml:space="preserve"> of behaviour that the service deems acceptable in providing their services.  </w:t>
      </w:r>
    </w:p>
    <w:p w:rsidR="00B27451" w:rsidRPr="000C211E" w:rsidRDefault="00B27451" w:rsidP="00B27451">
      <w:pPr>
        <w:pStyle w:val="BodyText"/>
      </w:pPr>
      <w:r w:rsidRPr="000C211E">
        <w:rPr>
          <w:b/>
        </w:rPr>
        <w:t>Governance:</w:t>
      </w:r>
      <w:r w:rsidRPr="000C211E">
        <w:t xml:space="preserve"> The process by which organisations are directed, controlled and held to account. It encompasses authority, accountability, stewardship, leadership, directions and control exercised in the organisation (Australian National Audit Office, 1999).</w:t>
      </w:r>
    </w:p>
    <w:p w:rsidR="00B27451" w:rsidRPr="000C211E" w:rsidRDefault="00B27451" w:rsidP="00B27451">
      <w:pPr>
        <w:pStyle w:val="BodyText"/>
      </w:pPr>
      <w:r w:rsidRPr="00B27451">
        <w:rPr>
          <w:b/>
        </w:rPr>
        <w:t>Interest:</w:t>
      </w:r>
      <w:r w:rsidRPr="000C211E">
        <w:t xml:space="preserve"> Anything that can have an impact on an individual or a group</w:t>
      </w:r>
      <w:r>
        <w:t>.</w:t>
      </w:r>
    </w:p>
    <w:p w:rsidR="00B27451" w:rsidRPr="000C211E" w:rsidRDefault="00B27451"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w:t>
      </w:r>
      <w:r>
        <w:t>B</w:t>
      </w:r>
      <w:r w:rsidRPr="000C211E">
        <w:t xml:space="preserve">oard member’s private interests could improperly influence the performance of their duties on the </w:t>
      </w:r>
      <w:r>
        <w:t>C</w:t>
      </w:r>
      <w:r w:rsidRPr="000C211E">
        <w:t>ommittee</w:t>
      </w:r>
      <w:r>
        <w:t xml:space="preserve"> of Management</w:t>
      </w:r>
      <w:r w:rsidRPr="000C211E">
        <w:t>/</w:t>
      </w:r>
      <w:r>
        <w:t>B</w:t>
      </w:r>
      <w:r w:rsidRPr="000C211E">
        <w:t>oard, now or in the future.</w:t>
      </w:r>
    </w:p>
    <w:p w:rsidR="00B27451" w:rsidRPr="000C211E" w:rsidRDefault="00B27451" w:rsidP="00B27451">
      <w:pPr>
        <w:pStyle w:val="BodyText"/>
      </w:pPr>
      <w:r w:rsidRPr="00B27451">
        <w:rPr>
          <w:b/>
        </w:rPr>
        <w:t>Potential conflict of interest:</w:t>
      </w:r>
      <w:r w:rsidRPr="000C211E">
        <w:t xml:space="preserve"> Arises where a </w:t>
      </w:r>
      <w:r>
        <w:t>C</w:t>
      </w:r>
      <w:r w:rsidRPr="000C211E">
        <w:t>ommittee</w:t>
      </w:r>
      <w:r>
        <w:t xml:space="preserve"> of Management</w:t>
      </w:r>
      <w:r w:rsidRPr="000C211E">
        <w:t>/</w:t>
      </w:r>
      <w:r>
        <w:t>B</w:t>
      </w:r>
      <w:r w:rsidRPr="000C211E">
        <w:t>oard member has private interests that could conflict with their responsibilities.</w:t>
      </w:r>
    </w:p>
    <w:p w:rsidR="00B27451" w:rsidRPr="00B27451" w:rsidRDefault="00B27451"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w:t>
      </w:r>
      <w:r>
        <w:t>B</w:t>
      </w:r>
      <w:r w:rsidRPr="000C211E">
        <w:t>oard member’s own personal, professional or business interests, but also those of their relatives, friends or business associates.</w:t>
      </w:r>
    </w:p>
    <w:p w:rsidR="00B27451" w:rsidRDefault="00B27451" w:rsidP="00B27451">
      <w:pPr>
        <w:pStyle w:val="Heading2"/>
      </w:pPr>
      <w:r>
        <w:t>Sources and related policies</w:t>
      </w:r>
    </w:p>
    <w:p w:rsidR="00B27451" w:rsidRDefault="00B27451" w:rsidP="004947AD">
      <w:pPr>
        <w:pStyle w:val="Heading4"/>
      </w:pPr>
      <w:r>
        <w:t>Sources</w:t>
      </w:r>
    </w:p>
    <w:p w:rsidR="00B27451" w:rsidRPr="00432908" w:rsidRDefault="00787A9D" w:rsidP="00175C24">
      <w:pPr>
        <w:pStyle w:val="Bullets1"/>
        <w:ind w:left="284" w:hanging="284"/>
        <w:rPr>
          <w:i/>
        </w:rPr>
      </w:pPr>
      <w:r>
        <w:rPr>
          <w:i/>
        </w:rPr>
        <w:t>ELAA</w:t>
      </w:r>
      <w:r w:rsidR="00B27451" w:rsidRPr="00432908">
        <w:rPr>
          <w:i/>
        </w:rPr>
        <w:t xml:space="preserve"> Early Childhood Management Manual</w:t>
      </w:r>
      <w:r>
        <w:rPr>
          <w:i/>
        </w:rPr>
        <w:t>, Version 2 2013</w:t>
      </w:r>
    </w:p>
    <w:p w:rsidR="00B27451" w:rsidRDefault="00B27451" w:rsidP="00175C24">
      <w:pPr>
        <w:pStyle w:val="Bullets1"/>
        <w:ind w:left="284" w:hanging="284"/>
      </w:pPr>
      <w:r>
        <w:t xml:space="preserve">Our Community: </w:t>
      </w:r>
      <w:hyperlink r:id="rId12" w:history="1">
        <w:r w:rsidR="00A2425C" w:rsidRPr="008D1608">
          <w:rPr>
            <w:rStyle w:val="Hyperlink"/>
          </w:rPr>
          <w:t>www.ourcommunity.com.au</w:t>
        </w:r>
      </w:hyperlink>
      <w:r w:rsidR="00BD1021">
        <w:rPr>
          <w:rStyle w:val="Hyperlink"/>
        </w:rPr>
        <w:t xml:space="preserve"> </w:t>
      </w:r>
    </w:p>
    <w:p w:rsidR="00F70F5C" w:rsidRDefault="00F70F5C" w:rsidP="00175C24">
      <w:pPr>
        <w:pStyle w:val="Bullets1"/>
        <w:ind w:left="284" w:hanging="284"/>
      </w:pPr>
      <w:r>
        <w:rPr>
          <w:lang w:val="en-US"/>
        </w:rPr>
        <w:t>Justice Connect:</w:t>
      </w:r>
      <w:r>
        <w:t xml:space="preserve"> </w:t>
      </w:r>
      <w:hyperlink r:id="rId13" w:history="1">
        <w:r w:rsidRPr="00A22552">
          <w:rPr>
            <w:rStyle w:val="Hyperlink"/>
          </w:rPr>
          <w:t>http://www.justiceconnect.org.au/</w:t>
        </w:r>
      </w:hyperlink>
      <w:r w:rsidR="00BD1021">
        <w:rPr>
          <w:rStyle w:val="Hyperlink"/>
        </w:rPr>
        <w:t xml:space="preserve"> </w:t>
      </w:r>
    </w:p>
    <w:p w:rsidR="00B27451" w:rsidRDefault="00B27451" w:rsidP="00A2425C">
      <w:pPr>
        <w:pStyle w:val="Heading4"/>
        <w:spacing w:before="170"/>
      </w:pPr>
      <w:r>
        <w:t>Service</w:t>
      </w:r>
      <w:r w:rsidRPr="00EB1E79">
        <w:t xml:space="preserve"> </w:t>
      </w:r>
      <w:r>
        <w:t>p</w:t>
      </w:r>
      <w:r w:rsidRPr="00EB1E79">
        <w:t>olicies</w:t>
      </w:r>
    </w:p>
    <w:p w:rsidR="00B27451" w:rsidRPr="00B27451" w:rsidRDefault="00B27451" w:rsidP="00175C24">
      <w:pPr>
        <w:pStyle w:val="Bullets1"/>
        <w:ind w:left="284" w:hanging="284"/>
        <w:rPr>
          <w:i/>
        </w:rPr>
      </w:pPr>
      <w:r w:rsidRPr="00B27451">
        <w:rPr>
          <w:i/>
        </w:rPr>
        <w:t>Code of Conduct Policy</w:t>
      </w:r>
    </w:p>
    <w:p w:rsidR="00B27451" w:rsidRPr="00B27451" w:rsidRDefault="00B27451" w:rsidP="00175C24">
      <w:pPr>
        <w:pStyle w:val="Bullets1"/>
        <w:ind w:left="284" w:hanging="284"/>
        <w:rPr>
          <w:i/>
        </w:rPr>
      </w:pPr>
      <w:r w:rsidRPr="00B27451">
        <w:rPr>
          <w:i/>
        </w:rPr>
        <w:t>Complaints and Grievances Policy</w:t>
      </w:r>
    </w:p>
    <w:p w:rsidR="00B27451" w:rsidRPr="00B27451" w:rsidRDefault="00B27451" w:rsidP="00175C24">
      <w:pPr>
        <w:pStyle w:val="Bullets1"/>
        <w:ind w:left="284" w:hanging="284"/>
        <w:rPr>
          <w:i/>
        </w:rPr>
      </w:pPr>
      <w:r w:rsidRPr="00B27451">
        <w:rPr>
          <w:i/>
        </w:rPr>
        <w:t>Privacy and Confidentiality Policy</w:t>
      </w:r>
    </w:p>
    <w:p w:rsidR="00763BB3" w:rsidRDefault="00763BB3" w:rsidP="00763BB3">
      <w:pPr>
        <w:pStyle w:val="Heading1"/>
      </w:pPr>
      <w:r w:rsidRPr="001759B0">
        <w:t>Procedures</w:t>
      </w:r>
    </w:p>
    <w:p w:rsidR="00763BB3" w:rsidRDefault="00763BB3" w:rsidP="004947AD">
      <w:pPr>
        <w:pStyle w:val="Heading4"/>
      </w:pPr>
      <w:r w:rsidRPr="00A812C6">
        <w:t xml:space="preserve">The </w:t>
      </w:r>
      <w:r>
        <w:t>Approved Provider is</w:t>
      </w:r>
      <w:r w:rsidRPr="00A812C6">
        <w:t xml:space="preserve"> responsible for</w:t>
      </w:r>
      <w:r>
        <w:t>:</w:t>
      </w:r>
    </w:p>
    <w:p w:rsidR="000F69BE" w:rsidRPr="00365E8C" w:rsidRDefault="00763BB3" w:rsidP="00DA061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r w:rsidR="00A2425C">
        <w:rPr>
          <w:snapToGrid w:val="0"/>
        </w:rPr>
        <w:t>.</w:t>
      </w:r>
    </w:p>
    <w:p w:rsidR="00763BB3" w:rsidRDefault="00763BB3" w:rsidP="00763BB3">
      <w:pPr>
        <w:pStyle w:val="Heading1"/>
      </w:pPr>
      <w:r>
        <w:t>Core elements of the governance model</w:t>
      </w:r>
    </w:p>
    <w:p w:rsidR="00365E8C" w:rsidRDefault="00763BB3" w:rsidP="00763BB3">
      <w:pPr>
        <w:pStyle w:val="BodyText"/>
      </w:pPr>
      <w:r w:rsidRPr="009E26BF">
        <w:t xml:space="preserve">The </w:t>
      </w:r>
      <w:r>
        <w:t xml:space="preserve">following are the core elements of the governance systems at </w:t>
      </w:r>
      <w:fldSimple w:instr=" DOCPROPERTY  Company  \* MERGEFORMAT ">
        <w:r w:rsidR="00536C63">
          <w:t>All Saints Pre School Yarra Junction Inc</w:t>
        </w:r>
      </w:fldSimple>
      <w:r>
        <w:t xml:space="preserve"> for wh</w:t>
      </w:r>
      <w:r w:rsidRPr="00763BB3">
        <w:rPr>
          <w:rStyle w:val="BodyTextChar"/>
        </w:rPr>
        <w:t>i</w:t>
      </w:r>
      <w:r>
        <w:t>ch the Committee of Management/Board is responsible:</w:t>
      </w:r>
    </w:p>
    <w:p w:rsidR="00365E8C" w:rsidRDefault="00365E8C" w:rsidP="00365E8C">
      <w:pPr>
        <w:rPr>
          <w:sz w:val="20"/>
          <w:lang w:eastAsia="en-AU"/>
        </w:rPr>
      </w:pPr>
    </w:p>
    <w:p w:rsidR="00763BB3" w:rsidRPr="009E26BF" w:rsidRDefault="00763BB3" w:rsidP="004947AD">
      <w:pPr>
        <w:pStyle w:val="Heading4"/>
      </w:pPr>
      <w:r w:rsidRPr="009E26BF">
        <w:lastRenderedPageBreak/>
        <w:t>Stewardship/</w:t>
      </w:r>
      <w:r>
        <w:t>c</w:t>
      </w:r>
      <w:r w:rsidRPr="009E26BF">
        <w:t>ustodianship</w:t>
      </w:r>
    </w:p>
    <w:p w:rsidR="00763BB3" w:rsidRPr="00ED0695" w:rsidRDefault="00763BB3" w:rsidP="004947AD">
      <w:pPr>
        <w:pStyle w:val="BodyText3ptAfter"/>
      </w:pPr>
      <w:r w:rsidRPr="00ED0695">
        <w:t>Ensure</w:t>
      </w:r>
      <w:r>
        <w:t>:</w:t>
      </w:r>
    </w:p>
    <w:p w:rsidR="00763BB3" w:rsidRDefault="00763BB3" w:rsidP="00175C24">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rsidR="00763BB3" w:rsidRDefault="00763BB3" w:rsidP="00175C24">
      <w:pPr>
        <w:pStyle w:val="Bullets1"/>
        <w:ind w:left="284" w:hanging="284"/>
        <w:rPr>
          <w:snapToGrid w:val="0"/>
        </w:rPr>
      </w:pPr>
      <w:r>
        <w:rPr>
          <w:snapToGrid w:val="0"/>
        </w:rPr>
        <w:t>budget and financial accountability to enable ongoing viability and making best use of the service’s resources</w:t>
      </w:r>
    </w:p>
    <w:p w:rsidR="00763BB3" w:rsidRDefault="00763BB3" w:rsidP="00175C24">
      <w:pPr>
        <w:pStyle w:val="Bullets1"/>
        <w:ind w:left="284" w:hanging="284"/>
        <w:rPr>
          <w:snapToGrid w:val="0"/>
        </w:rPr>
      </w:pPr>
      <w:r>
        <w:rPr>
          <w:snapToGrid w:val="0"/>
        </w:rPr>
        <w:t>the service manages risks appropriately.</w:t>
      </w:r>
    </w:p>
    <w:p w:rsidR="00763BB3" w:rsidRDefault="00763BB3" w:rsidP="004947AD">
      <w:pPr>
        <w:pStyle w:val="Heading4"/>
      </w:pPr>
      <w:r w:rsidRPr="009E26BF">
        <w:t>Leadership, forward planning and guidance</w:t>
      </w:r>
    </w:p>
    <w:p w:rsidR="00763BB3" w:rsidRDefault="00763BB3" w:rsidP="00763BB3">
      <w:pPr>
        <w:pStyle w:val="BodyText"/>
      </w:pPr>
      <w:r>
        <w:t>Provide leadership, forward planning and guidance to the service, particularly in relation to developing a strategic culture and directions.</w:t>
      </w:r>
    </w:p>
    <w:p w:rsidR="00763BB3" w:rsidRPr="00216E32" w:rsidRDefault="00763BB3" w:rsidP="00A2425C">
      <w:pPr>
        <w:pStyle w:val="Heading4"/>
        <w:spacing w:before="170"/>
      </w:pPr>
      <w:r w:rsidRPr="00216E32">
        <w:t xml:space="preserve">Authority, </w:t>
      </w:r>
      <w:r>
        <w:t>a</w:t>
      </w:r>
      <w:r w:rsidRPr="00216E32">
        <w:t>ccountability, and control</w:t>
      </w:r>
    </w:p>
    <w:p w:rsidR="00763BB3" w:rsidRDefault="00763BB3" w:rsidP="00175C24">
      <w:pPr>
        <w:pStyle w:val="Bullets1"/>
        <w:ind w:left="284" w:hanging="284"/>
      </w:pPr>
      <w:r>
        <w:t>Monitor and oversee management including ensuring that good management practices and appropriate checks and balances are in place.</w:t>
      </w:r>
    </w:p>
    <w:p w:rsidR="00763BB3" w:rsidRDefault="00763BB3" w:rsidP="00175C24">
      <w:pPr>
        <w:pStyle w:val="Bullets1"/>
        <w:ind w:left="284" w:hanging="284"/>
      </w:pPr>
      <w:r>
        <w:t>Be accountable to members of the service.</w:t>
      </w:r>
    </w:p>
    <w:p w:rsidR="00763BB3" w:rsidRDefault="00763BB3" w:rsidP="00175C24">
      <w:pPr>
        <w:pStyle w:val="Bullets1"/>
        <w:ind w:left="284" w:hanging="284"/>
      </w:pPr>
      <w:r>
        <w:t>Maintain focus, integrity and quality of service.</w:t>
      </w:r>
    </w:p>
    <w:p w:rsidR="00763BB3" w:rsidRDefault="00763BB3" w:rsidP="00175C24">
      <w:pPr>
        <w:pStyle w:val="Bullets1"/>
        <w:ind w:left="284" w:hanging="284"/>
      </w:pPr>
      <w:r>
        <w:t>Oversee legal functions and responsibilities.</w:t>
      </w:r>
    </w:p>
    <w:p w:rsidR="00763BB3" w:rsidRDefault="00763BB3" w:rsidP="00175C24">
      <w:pPr>
        <w:pStyle w:val="Bullets1"/>
        <w:ind w:left="284" w:hanging="284"/>
      </w:pPr>
      <w:r>
        <w:t xml:space="preserve">Declare any actual, potential or perceived conflicts of interest (refer to </w:t>
      </w:r>
      <w:r>
        <w:rPr>
          <w:i/>
        </w:rPr>
        <w:t xml:space="preserve">Definitions </w:t>
      </w:r>
      <w:r>
        <w:t>and Attachment 1</w:t>
      </w:r>
      <w:r w:rsidR="00A2425C">
        <w:t xml:space="preserve"> – </w:t>
      </w:r>
      <w:r w:rsidRPr="00A2425C">
        <w:t>Sample</w:t>
      </w:r>
      <w:r w:rsidRPr="00E931E5">
        <w:rPr>
          <w:i/>
        </w:rPr>
        <w:t xml:space="preserve"> Conflict of interest disclosure statement</w:t>
      </w:r>
      <w:r>
        <w:rPr>
          <w:i/>
        </w:rPr>
        <w:t>)</w:t>
      </w:r>
      <w:r w:rsidRPr="00EA2E04">
        <w:t>.</w:t>
      </w:r>
    </w:p>
    <w:p w:rsidR="00763BB3" w:rsidRDefault="00763BB3" w:rsidP="00763BB3">
      <w:pPr>
        <w:pStyle w:val="Heading1"/>
      </w:pPr>
      <w:r>
        <w:t>Legal liabilities of members of the Committee of Management/Board</w:t>
      </w:r>
    </w:p>
    <w:p w:rsidR="00763BB3" w:rsidRDefault="00763BB3" w:rsidP="00763BB3">
      <w:pPr>
        <w:pStyle w:val="BodyText3ptAfter"/>
        <w:rPr>
          <w:snapToGrid w:val="0"/>
        </w:rPr>
      </w:pPr>
      <w:r w:rsidRPr="00B67BC0">
        <w:rPr>
          <w:snapToGrid w:val="0"/>
        </w:rPr>
        <w:t xml:space="preserve">The Committee of Management/Board </w:t>
      </w:r>
      <w:r>
        <w:rPr>
          <w:snapToGrid w:val="0"/>
        </w:rPr>
        <w:t xml:space="preserve">at </w:t>
      </w:r>
      <w:fldSimple w:instr=" DOCPROPERTY  Company  \* MERGEFORMAT ">
        <w:r w:rsidR="00536C63">
          <w:t>All Saints Pre School Yarra Junction Inc</w:t>
        </w:r>
      </w:fldSimple>
      <w:r>
        <w:rPr>
          <w:b/>
          <w:snapToGrid w:val="0"/>
        </w:rPr>
        <w:t xml:space="preserve"> </w:t>
      </w:r>
      <w:r w:rsidRPr="00B67BC0">
        <w:rPr>
          <w:snapToGrid w:val="0"/>
        </w:rPr>
        <w:t xml:space="preserve">is responsible </w:t>
      </w:r>
      <w:r>
        <w:rPr>
          <w:snapToGrid w:val="0"/>
        </w:rPr>
        <w:t xml:space="preserve">under the constitution to take </w:t>
      </w:r>
      <w:r w:rsidRPr="00B67BC0">
        <w:rPr>
          <w:snapToGrid w:val="0"/>
        </w:rPr>
        <w:t xml:space="preserve">all reasonable steps to ensure that the laws and regulations relating to the operation of the service are observed. </w:t>
      </w:r>
      <w:r>
        <w:rPr>
          <w:snapToGrid w:val="0"/>
        </w:rPr>
        <w:t>Members of the Committee of Management/Board are responsible for ensuring that:</w:t>
      </w:r>
    </w:p>
    <w:p w:rsidR="00763BB3" w:rsidRDefault="00763BB3"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rsidR="00763BB3" w:rsidRDefault="00763BB3" w:rsidP="007A3ED0">
      <w:pPr>
        <w:pStyle w:val="Bullets1"/>
        <w:ind w:left="284" w:hanging="284"/>
      </w:pPr>
      <w:r w:rsidRPr="00B67BC0">
        <w:t>appropriate systems are</w:t>
      </w:r>
      <w:r>
        <w:t xml:space="preserve"> in place to monitor compliance</w:t>
      </w:r>
    </w:p>
    <w:p w:rsidR="00763BB3" w:rsidRDefault="00763BB3" w:rsidP="007A3ED0">
      <w:pPr>
        <w:pStyle w:val="Bullets1"/>
        <w:ind w:left="284" w:hanging="284"/>
      </w:pPr>
      <w:r>
        <w:t>reasonable care and skill is exercised in fulfilling their roles as part of the governing body of the service</w:t>
      </w:r>
    </w:p>
    <w:p w:rsidR="00763BB3" w:rsidRDefault="00763BB3" w:rsidP="007A3ED0">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rsidR="00763BB3" w:rsidRDefault="00763BB3" w:rsidP="007A3ED0">
      <w:pPr>
        <w:pStyle w:val="Bullets1"/>
        <w:ind w:left="284" w:hanging="284"/>
      </w:pPr>
      <w:r>
        <w:t>they do not use information they have access to, by virtue of being on the Committee of Management/Board improperly</w:t>
      </w:r>
    </w:p>
    <w:p w:rsidR="00763BB3" w:rsidRPr="00B67BC0" w:rsidRDefault="00763BB3" w:rsidP="007A3ED0">
      <w:pPr>
        <w:pStyle w:val="Bullets1"/>
        <w:ind w:left="284" w:hanging="284"/>
      </w:pPr>
      <w:r>
        <w:t>they do not use their position on the Committee of Management/Board for personal gain or put individual interests ahead of responsibilities.</w:t>
      </w:r>
    </w:p>
    <w:p w:rsidR="00763BB3" w:rsidRDefault="00763BB3" w:rsidP="00763BB3">
      <w:pPr>
        <w:pStyle w:val="Heading1"/>
      </w:pPr>
      <w:r>
        <w:t>Responsibilities of the Committee of Management/Board</w:t>
      </w:r>
    </w:p>
    <w:p w:rsidR="00763BB3" w:rsidRPr="005A723A" w:rsidRDefault="00763BB3" w:rsidP="00763BB3">
      <w:pPr>
        <w:pStyle w:val="BodyText3ptAfter"/>
        <w:rPr>
          <w:snapToGrid w:val="0"/>
        </w:rPr>
      </w:pPr>
      <w:r>
        <w:rPr>
          <w:snapToGrid w:val="0"/>
        </w:rPr>
        <w:t>T</w:t>
      </w:r>
      <w:r w:rsidRPr="00B67BC0">
        <w:rPr>
          <w:snapToGrid w:val="0"/>
        </w:rPr>
        <w:t xml:space="preserve">he Committee of Management/Board </w:t>
      </w:r>
      <w:r>
        <w:rPr>
          <w:snapToGrid w:val="0"/>
        </w:rPr>
        <w:t xml:space="preserve">of </w:t>
      </w:r>
      <w:fldSimple w:instr=" DOCPROPERTY  Company  \* MERGEFORMAT ">
        <w:r w:rsidR="00536C63">
          <w:t>All Saints Pre School Yarra Junction Inc</w:t>
        </w:r>
      </w:fldSimple>
      <w:r>
        <w:rPr>
          <w:b/>
          <w:snapToGrid w:val="0"/>
        </w:rPr>
        <w:t xml:space="preserve"> </w:t>
      </w:r>
      <w:r>
        <w:rPr>
          <w:snapToGrid w:val="0"/>
        </w:rPr>
        <w:t>is responsible for</w:t>
      </w:r>
      <w:r w:rsidR="00BD1021">
        <w:rPr>
          <w:snapToGrid w:val="0"/>
        </w:rPr>
        <w:t>:</w:t>
      </w:r>
    </w:p>
    <w:p w:rsidR="00763BB3" w:rsidRPr="00B67BC0" w:rsidRDefault="00763BB3" w:rsidP="007A3ED0">
      <w:pPr>
        <w:pStyle w:val="Bullets1"/>
        <w:ind w:left="284" w:hanging="284"/>
      </w:pPr>
      <w:r>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Management/Board and staff</w:t>
      </w:r>
    </w:p>
    <w:p w:rsidR="00763BB3" w:rsidRPr="00B67BC0" w:rsidRDefault="00763BB3"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rsidR="00763BB3" w:rsidRPr="005A723A" w:rsidRDefault="00763BB3" w:rsidP="007A3ED0">
      <w:pPr>
        <w:pStyle w:val="Bullets1"/>
        <w:ind w:left="284" w:hanging="284"/>
      </w:pPr>
      <w:r>
        <w:t>e</w:t>
      </w:r>
      <w:r w:rsidRPr="005A723A">
        <w:t>stablish</w:t>
      </w:r>
      <w:r>
        <w:t>ing</w:t>
      </w:r>
      <w:r w:rsidRPr="005A723A">
        <w:t xml:space="preserve"> clearly defined roles and responsibilities for the members of the Committee of Management/Board</w:t>
      </w:r>
      <w:r>
        <w:t>,</w:t>
      </w:r>
      <w:r w:rsidRPr="005A723A">
        <w:t xml:space="preserve"> individually and as a collective, </w:t>
      </w:r>
      <w:r>
        <w:t xml:space="preserve">management and staff, </w:t>
      </w:r>
      <w:r w:rsidRPr="005A723A">
        <w:t xml:space="preserve">and clearly articulate </w:t>
      </w:r>
      <w:r>
        <w:t xml:space="preserve">the </w:t>
      </w:r>
      <w:r w:rsidRPr="005A723A">
        <w:t>relationship between the Committee of Management/Board, staff and members of the service</w:t>
      </w:r>
    </w:p>
    <w:p w:rsidR="00763BB3" w:rsidRPr="00B67BC0" w:rsidRDefault="00763BB3"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rsidR="00763BB3" w:rsidRPr="00B67BC0" w:rsidRDefault="00763BB3" w:rsidP="007A3ED0">
      <w:pPr>
        <w:pStyle w:val="Bullets1"/>
        <w:ind w:left="284" w:hanging="284"/>
      </w:pPr>
      <w:r>
        <w:lastRenderedPageBreak/>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rsidR="00763BB3" w:rsidRDefault="00763BB3" w:rsidP="007A3ED0">
      <w:pPr>
        <w:pStyle w:val="Bullets1"/>
        <w:ind w:left="284" w:hanging="284"/>
      </w:pPr>
      <w:r>
        <w:t>ensuring that the a</w:t>
      </w:r>
      <w:r w:rsidRPr="00B67BC0">
        <w:t>ctions of and decisions made by the Committee of Management/Board are transparent and will help build confidence among members and stakeholders</w:t>
      </w:r>
    </w:p>
    <w:p w:rsidR="00763BB3" w:rsidRDefault="00763BB3" w:rsidP="007A3ED0">
      <w:pPr>
        <w:pStyle w:val="Bullets1"/>
        <w:ind w:left="284" w:hanging="284"/>
      </w:pPr>
      <w:r>
        <w:t>reviewing the service’s budget and monitoring financial performance and management to ensure the service is solvent at all times, and has good financial strength</w:t>
      </w:r>
    </w:p>
    <w:p w:rsidR="00763BB3" w:rsidRDefault="00763BB3" w:rsidP="007A3ED0">
      <w:pPr>
        <w:pStyle w:val="Bullets1"/>
        <w:ind w:left="284" w:hanging="284"/>
      </w:pPr>
      <w:r>
        <w:t xml:space="preserve">approving annual financial statements and providing required reports to government </w:t>
      </w:r>
    </w:p>
    <w:p w:rsidR="00763BB3" w:rsidRDefault="00763BB3" w:rsidP="007A3ED0">
      <w:pPr>
        <w:pStyle w:val="Bullets1"/>
        <w:ind w:left="284" w:hanging="284"/>
      </w:pPr>
      <w:r>
        <w:t>setting and maintaining appropriate delegations and internal controls</w:t>
      </w:r>
    </w:p>
    <w:p w:rsidR="00763BB3" w:rsidRDefault="00763BB3" w:rsidP="007A3ED0">
      <w:pPr>
        <w:pStyle w:val="Bullets1"/>
        <w:ind w:left="284" w:hanging="284"/>
      </w:pPr>
      <w:r>
        <w:t>appointing senior staff (e.g. the CEO or Director, if the service is large) or all staff (if the service is small), and monitoring their performance</w:t>
      </w:r>
    </w:p>
    <w:p w:rsidR="00763BB3" w:rsidRDefault="00763BB3" w:rsidP="007A3ED0">
      <w:pPr>
        <w:pStyle w:val="Bullets1"/>
        <w:ind w:left="284" w:hanging="284"/>
      </w:pPr>
      <w:r>
        <w:t>evaluating and improving the performance of the Committee of Management/Board</w:t>
      </w:r>
    </w:p>
    <w:p w:rsidR="00763BB3" w:rsidRDefault="00763BB3" w:rsidP="007A3ED0">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rsidR="00763BB3" w:rsidRPr="00E32C12" w:rsidRDefault="00763BB3" w:rsidP="00763BB3">
      <w:pPr>
        <w:pStyle w:val="Heading1"/>
      </w:pPr>
      <w:r w:rsidRPr="00E32C12">
        <w:t>Confidentiality</w:t>
      </w:r>
    </w:p>
    <w:p w:rsidR="00763BB3" w:rsidRDefault="00763BB3" w:rsidP="00763BB3">
      <w:pPr>
        <w:pStyle w:val="BodyText"/>
        <w:rPr>
          <w:snapToGrid w:val="0"/>
        </w:rPr>
      </w:pPr>
      <w:r w:rsidRPr="00E32C12">
        <w:rPr>
          <w:snapToGrid w:val="0"/>
        </w:rPr>
        <w:t>All members of the Committee of Management/Board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rsidR="00763BB3" w:rsidRDefault="00763BB3" w:rsidP="00763BB3">
      <w:pPr>
        <w:pStyle w:val="BodyText3ptAfter"/>
        <w:rPr>
          <w:snapToGrid w:val="0"/>
        </w:rPr>
      </w:pPr>
      <w:r>
        <w:rPr>
          <w:snapToGrid w:val="0"/>
        </w:rPr>
        <w:t>Members of the Committee of Management/Board and subcommittees shall respect the confidentiality of those documents and deliberations at Committee of Management/Board or subcommittee meetings, and shall not:</w:t>
      </w:r>
    </w:p>
    <w:p w:rsidR="00763BB3" w:rsidRDefault="00763BB3" w:rsidP="007A3ED0">
      <w:pPr>
        <w:pStyle w:val="Bullets1"/>
        <w:ind w:left="284" w:hanging="284"/>
      </w:pPr>
      <w:r>
        <w:t>disclose to anyone the confidential information acquired by virtue of their position on the Committee of Management/Board or subcommittee</w:t>
      </w:r>
    </w:p>
    <w:p w:rsidR="00763BB3" w:rsidRDefault="00763BB3" w:rsidP="007A3ED0">
      <w:pPr>
        <w:pStyle w:val="Bullets1"/>
        <w:ind w:left="284" w:hanging="284"/>
      </w:pPr>
      <w:r>
        <w:t>use any information so acquired for their personal or financial benefit, or for the benefit of any other person</w:t>
      </w:r>
    </w:p>
    <w:p w:rsidR="00763BB3" w:rsidRPr="00E32C12" w:rsidRDefault="00763BB3" w:rsidP="007A3ED0">
      <w:pPr>
        <w:pStyle w:val="Bullets1"/>
        <w:ind w:left="284" w:hanging="284"/>
      </w:pPr>
      <w:r>
        <w:t xml:space="preserve">permit any unauthorised person to inspect, or have access to, any confidential </w:t>
      </w:r>
      <w:r w:rsidR="00360672">
        <w:t>documents or other information.</w:t>
      </w:r>
    </w:p>
    <w:p w:rsidR="00763BB3" w:rsidRPr="00ED0695" w:rsidRDefault="00763BB3"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the Committee of Management/Board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Management/Board or subcommittee.</w:t>
      </w:r>
    </w:p>
    <w:p w:rsidR="00763BB3" w:rsidRPr="00ED0695" w:rsidRDefault="00763BB3"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 of the Committee of Management/Board or subcommittee as an observer or in any other capacity.</w:t>
      </w:r>
    </w:p>
    <w:p w:rsidR="00763BB3" w:rsidRPr="00F610DD" w:rsidRDefault="00763BB3" w:rsidP="00763BB3">
      <w:pPr>
        <w:pStyle w:val="Heading1"/>
      </w:pPr>
      <w:r w:rsidRPr="00F610DD">
        <w:t>Ethical practice</w:t>
      </w:r>
    </w:p>
    <w:p w:rsidR="00763BB3" w:rsidRPr="00ED0695" w:rsidRDefault="00763BB3"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fldSimple w:instr=" DOCPROPERTY  Company  \* MERGEFORMAT ">
        <w:r w:rsidR="00536C63">
          <w:t>All Saints Pre School Yarra Junction Inc</w:t>
        </w:r>
      </w:fldSimple>
      <w:r w:rsidRPr="00ED0695">
        <w:rPr>
          <w:snapToGrid w:val="0"/>
        </w:rPr>
        <w:t>:</w:t>
      </w:r>
    </w:p>
    <w:p w:rsidR="00763BB3" w:rsidRPr="00F610DD" w:rsidRDefault="00763BB3" w:rsidP="007A3ED0">
      <w:pPr>
        <w:pStyle w:val="Bullets1"/>
        <w:ind w:left="284" w:hanging="284"/>
      </w:pPr>
      <w:r>
        <w:t>t</w:t>
      </w:r>
      <w:r w:rsidRPr="00F610DD">
        <w:t>reat</w:t>
      </w:r>
      <w:r>
        <w:t>ing</w:t>
      </w:r>
      <w:r w:rsidRPr="00F610DD">
        <w:t xml:space="preserve"> colleagues, parents</w:t>
      </w:r>
      <w:r w:rsidR="00A2425C">
        <w:t>/guardians</w:t>
      </w:r>
      <w:r w:rsidRPr="00F610DD">
        <w:t xml:space="preserve">, children, suppliers, public and other stakeholders respectfully </w:t>
      </w:r>
      <w:r>
        <w:t>and professionally at all times</w:t>
      </w:r>
    </w:p>
    <w:p w:rsidR="00763BB3" w:rsidRPr="00F610DD" w:rsidRDefault="00763BB3" w:rsidP="007A3ED0">
      <w:pPr>
        <w:pStyle w:val="Bullets1"/>
        <w:ind w:left="284" w:hanging="284"/>
      </w:pPr>
      <w:r>
        <w:t>d</w:t>
      </w:r>
      <w:r w:rsidRPr="00F610DD">
        <w:t>eal</w:t>
      </w:r>
      <w:r>
        <w:t>ing</w:t>
      </w:r>
      <w:r w:rsidRPr="00F610DD">
        <w:t xml:space="preserve"> courteously with those who hold </w:t>
      </w:r>
      <w:r>
        <w:t xml:space="preserve">differing </w:t>
      </w:r>
      <w:r w:rsidR="001F5396">
        <w:t>opinions</w:t>
      </w:r>
    </w:p>
    <w:p w:rsidR="00763BB3" w:rsidRPr="00F610DD" w:rsidRDefault="00763BB3"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rsidR="00763BB3" w:rsidRPr="00F610DD" w:rsidRDefault="00763BB3" w:rsidP="007A3ED0">
      <w:pPr>
        <w:pStyle w:val="Bullets1"/>
        <w:ind w:left="284" w:hanging="284"/>
      </w:pPr>
      <w:r>
        <w:t>h</w:t>
      </w:r>
      <w:r w:rsidRPr="00F610DD">
        <w:t>av</w:t>
      </w:r>
      <w:r>
        <w:t>ing</w:t>
      </w:r>
      <w:r w:rsidRPr="00F610DD">
        <w:t xml:space="preserve"> an open and transparent relationship with government, </w:t>
      </w:r>
      <w:r>
        <w:t>supporters and other funders</w:t>
      </w:r>
    </w:p>
    <w:p w:rsidR="00763BB3" w:rsidRPr="00F610DD" w:rsidRDefault="00763BB3" w:rsidP="007A3ED0">
      <w:pPr>
        <w:pStyle w:val="Bullets1"/>
        <w:ind w:left="284" w:hanging="284"/>
      </w:pPr>
      <w:r>
        <w:t>o</w:t>
      </w:r>
      <w:r w:rsidRPr="00F610DD">
        <w:t>perat</w:t>
      </w:r>
      <w:r>
        <w:t>ing</w:t>
      </w:r>
      <w:r w:rsidRPr="00F610DD">
        <w:t xml:space="preserve"> with honesty and integrity in all work</w:t>
      </w:r>
    </w:p>
    <w:p w:rsidR="00763BB3" w:rsidRPr="00F610DD" w:rsidRDefault="00763BB3"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rsidR="00763BB3" w:rsidRPr="00F610DD" w:rsidRDefault="00763BB3" w:rsidP="007A3ED0">
      <w:pPr>
        <w:pStyle w:val="Bullets1"/>
        <w:ind w:left="284" w:hanging="284"/>
      </w:pPr>
      <w:r>
        <w:lastRenderedPageBreak/>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rsidR="00763BB3" w:rsidRPr="00F610DD" w:rsidRDefault="00763BB3"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w:t>
      </w:r>
      <w:r w:rsidR="00A2425C">
        <w:t xml:space="preserve"> –</w:t>
      </w:r>
      <w:r>
        <w:t xml:space="preserve"> Sample </w:t>
      </w:r>
      <w:r w:rsidRPr="00E931E5">
        <w:rPr>
          <w:i/>
        </w:rPr>
        <w:t>Conflict of interest disclosure statement</w:t>
      </w:r>
      <w:r>
        <w:t>)</w:t>
      </w:r>
    </w:p>
    <w:p w:rsidR="00763BB3" w:rsidRPr="00F610DD" w:rsidRDefault="00763BB3" w:rsidP="007A3ED0">
      <w:pPr>
        <w:pStyle w:val="Bullets1"/>
        <w:ind w:left="284" w:hanging="284"/>
      </w:pPr>
      <w:r>
        <w:t>r</w:t>
      </w:r>
      <w:r w:rsidRPr="00F610DD">
        <w:t>ecognis</w:t>
      </w:r>
      <w:r>
        <w:t>ing</w:t>
      </w:r>
      <w:r w:rsidRPr="00F610DD">
        <w:t xml:space="preserve"> the support and oper</w:t>
      </w:r>
      <w:r>
        <w:t>ational contributions of others in an appropriate manner</w:t>
      </w:r>
    </w:p>
    <w:p w:rsidR="00763BB3" w:rsidRDefault="00763BB3" w:rsidP="007A3ED0">
      <w:pPr>
        <w:pStyle w:val="Bullets1"/>
        <w:ind w:left="284" w:hanging="284"/>
      </w:pPr>
      <w:r>
        <w:t>a</w:t>
      </w:r>
      <w:r w:rsidRPr="00F610DD">
        <w:t>ssess</w:t>
      </w:r>
      <w:r>
        <w:t>ing</w:t>
      </w:r>
      <w:r w:rsidRPr="00F610DD">
        <w:t xml:space="preserve"> and minimis</w:t>
      </w:r>
      <w:r>
        <w:t>ing</w:t>
      </w:r>
      <w:r w:rsidRPr="00F610DD">
        <w:t xml:space="preserve"> the adverse impacts of decisions and </w:t>
      </w:r>
      <w:r>
        <w:t>activities</w:t>
      </w:r>
      <w:r w:rsidRPr="00F610DD">
        <w:t xml:space="preserve"> on the natural environment</w:t>
      </w:r>
      <w:r>
        <w:t>.</w:t>
      </w:r>
    </w:p>
    <w:p w:rsidR="00763BB3" w:rsidRPr="00F610DD" w:rsidRDefault="00763BB3" w:rsidP="00763BB3">
      <w:pPr>
        <w:pStyle w:val="Heading1"/>
      </w:pPr>
      <w:r w:rsidRPr="00F610DD">
        <w:t xml:space="preserve">Managing </w:t>
      </w:r>
      <w:r>
        <w:t>c</w:t>
      </w:r>
      <w:r w:rsidRPr="00F610DD">
        <w:t>onflict</w:t>
      </w:r>
      <w:r>
        <w:t>s</w:t>
      </w:r>
      <w:r w:rsidRPr="00F610DD">
        <w:t xml:space="preserve"> of </w:t>
      </w:r>
      <w:r>
        <w:t>i</w:t>
      </w:r>
      <w:r w:rsidRPr="00F610DD">
        <w:t>nterest</w:t>
      </w:r>
    </w:p>
    <w:p w:rsidR="00763BB3" w:rsidRDefault="00763BB3"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Management/Board or subcommittee, </w:t>
      </w:r>
      <w:r w:rsidRPr="00F610DD">
        <w:rPr>
          <w:snapToGrid w:val="0"/>
        </w:rPr>
        <w:t>and managed effectively to ensure integrity and transparency</w:t>
      </w:r>
      <w:r>
        <w:rPr>
          <w:snapToGrid w:val="0"/>
        </w:rPr>
        <w:t xml:space="preserve"> (refer to </w:t>
      </w:r>
      <w:r w:rsidRPr="007F173C">
        <w:t>Attachment 1</w:t>
      </w:r>
      <w:r w:rsidR="00A2425C">
        <w:t xml:space="preserve"> –</w:t>
      </w:r>
      <w:r w:rsidRPr="007F173C">
        <w:t xml:space="preserve"> </w:t>
      </w:r>
      <w:r w:rsidRPr="007F173C">
        <w:rPr>
          <w:i/>
        </w:rPr>
        <w:t>Conflict of interest disclosure statement</w:t>
      </w:r>
      <w:r>
        <w:rPr>
          <w:i/>
        </w:rPr>
        <w:t>)</w:t>
      </w:r>
      <w:r w:rsidRPr="00F610DD">
        <w:rPr>
          <w:snapToGrid w:val="0"/>
        </w:rPr>
        <w:t>.</w:t>
      </w:r>
    </w:p>
    <w:p w:rsidR="00763BB3" w:rsidRDefault="00763BB3" w:rsidP="00763BB3">
      <w:pPr>
        <w:pStyle w:val="BodyText"/>
        <w:rPr>
          <w:snapToGrid w:val="0"/>
        </w:rPr>
      </w:pPr>
      <w:r>
        <w:rPr>
          <w:snapToGrid w:val="0"/>
        </w:rPr>
        <w:t xml:space="preserve">Every member of the Committee of Management/Board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w:t>
      </w:r>
      <w:bookmarkStart w:id="0" w:name="_GoBack"/>
      <w:bookmarkEnd w:id="0"/>
      <w:r w:rsidRPr="00F610DD">
        <w:rPr>
          <w:snapToGrid w:val="0"/>
        </w:rPr>
        <w:t xml:space="preserve">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r w:rsidR="003A4D9A">
        <w:rPr>
          <w:snapToGrid w:val="0"/>
        </w:rPr>
        <w:t>.</w:t>
      </w:r>
    </w:p>
    <w:p w:rsidR="00763BB3" w:rsidRDefault="00763BB3" w:rsidP="00763BB3">
      <w:pPr>
        <w:pStyle w:val="BodyText3ptAfter"/>
        <w:rPr>
          <w:snapToGrid w:val="0"/>
        </w:rPr>
      </w:pPr>
      <w:r>
        <w:rPr>
          <w:snapToGrid w:val="0"/>
        </w:rPr>
        <w:t>The following process will be followed to manage any conflicts of interest:</w:t>
      </w:r>
    </w:p>
    <w:p w:rsidR="00763BB3" w:rsidRDefault="00763BB3" w:rsidP="007A3ED0">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rsidR="00763BB3" w:rsidRPr="00E513E4" w:rsidRDefault="00763BB3" w:rsidP="007A3ED0">
      <w:pPr>
        <w:pStyle w:val="Bullets1"/>
        <w:ind w:left="284" w:hanging="284"/>
      </w:pPr>
      <w:r>
        <w:t>t</w:t>
      </w:r>
      <w:r w:rsidRPr="00E513E4">
        <w:t xml:space="preserve">he member who is conflicted </w:t>
      </w:r>
      <w:r>
        <w:t>must</w:t>
      </w:r>
      <w:r w:rsidRPr="00E513E4">
        <w:t xml:space="preserve"> not be present during the meeting of the Committee of </w:t>
      </w:r>
      <w:r>
        <w:t>M</w:t>
      </w:r>
      <w:r w:rsidRPr="00E513E4">
        <w:t xml:space="preserve">anagement/Board or subcommittee where the matter is being discussed, or participate in any decisions made on that matter. The member concerned </w:t>
      </w:r>
      <w:r>
        <w:t>must</w:t>
      </w:r>
      <w:r w:rsidRPr="00E513E4">
        <w:t xml:space="preserve"> provide the </w:t>
      </w:r>
      <w:r>
        <w:t>B</w:t>
      </w:r>
      <w:r w:rsidRPr="00E513E4">
        <w:t xml:space="preserve">oard or committee with any and all relevant information </w:t>
      </w:r>
      <w:r>
        <w:t xml:space="preserve">they possess </w:t>
      </w:r>
      <w:r w:rsidR="00092A5F">
        <w:t>on the particular matter</w:t>
      </w:r>
    </w:p>
    <w:p w:rsidR="00763BB3" w:rsidRPr="00E513E4" w:rsidRDefault="00763BB3" w:rsidP="007A3ED0">
      <w:pPr>
        <w:pStyle w:val="Bullets1"/>
        <w:ind w:left="284" w:hanging="284"/>
      </w:pPr>
      <w:r>
        <w:t>t</w:t>
      </w:r>
      <w:r w:rsidRPr="00E513E4">
        <w:t xml:space="preserve">he </w:t>
      </w:r>
      <w:r>
        <w:t>minutes of the meeting must reflect that the conflict of interest was disclosed and appropriate processes followed to manage the conflict.</w:t>
      </w:r>
    </w:p>
    <w:p w:rsidR="00763BB3" w:rsidRPr="00F610DD" w:rsidRDefault="00763BB3" w:rsidP="00A2425C">
      <w:pPr>
        <w:pStyle w:val="BodyText"/>
        <w:spacing w:before="170"/>
        <w:rPr>
          <w:snapToGrid w:val="0"/>
        </w:rPr>
      </w:pPr>
      <w:r>
        <w:rPr>
          <w:snapToGrid w:val="0"/>
        </w:rPr>
        <w:t>A</w:t>
      </w:r>
      <w:r w:rsidRPr="00F610DD">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Pr="00F610DD">
        <w:rPr>
          <w:snapToGrid w:val="0"/>
        </w:rPr>
        <w:t xml:space="preserve"> </w:t>
      </w:r>
      <w:r>
        <w:rPr>
          <w:snapToGrid w:val="0"/>
        </w:rPr>
        <w:t xml:space="preserve">must be completed by each member of the Committee of Management/Board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w:t>
      </w:r>
      <w:r w:rsidR="007F6958">
        <w:rPr>
          <w:snapToGrid w:val="0"/>
        </w:rPr>
        <w:t>closure statement accordingly.</w:t>
      </w:r>
    </w:p>
    <w:p w:rsidR="00763BB3" w:rsidRPr="00592F43" w:rsidRDefault="00763BB3" w:rsidP="00763BB3">
      <w:pPr>
        <w:pStyle w:val="BodyText"/>
        <w:rPr>
          <w:b/>
          <w:snapToGrid w:val="0"/>
        </w:rPr>
      </w:pPr>
      <w:r>
        <w:rPr>
          <w:snapToGrid w:val="0"/>
        </w:rPr>
        <w:t xml:space="preserve">All violations of the requirement to disclose and manage conflicts shall be dealt with in accordance with the constitution of </w:t>
      </w:r>
      <w:fldSimple w:instr=" DOCPROPERTY  Company  \* MERGEFORMAT ">
        <w:r w:rsidR="00536C63">
          <w:t>All Saints Pre School Yarra Junction Inc</w:t>
        </w:r>
      </w:fldSimple>
      <w:r w:rsidRPr="00763BB3">
        <w:t>.</w:t>
      </w:r>
    </w:p>
    <w:p w:rsidR="00763BB3" w:rsidRDefault="00763BB3" w:rsidP="00763BB3">
      <w:pPr>
        <w:pStyle w:val="Heading1"/>
      </w:pPr>
      <w:r>
        <w:t>Evaluation</w:t>
      </w:r>
    </w:p>
    <w:p w:rsidR="00763BB3" w:rsidRDefault="00763BB3" w:rsidP="00A2425C">
      <w:pPr>
        <w:pStyle w:val="BodyText3ptAfter"/>
      </w:pPr>
      <w:r>
        <w:t>In order to assess whether the values and purposes of the policy have been achieved, the Committee of Management/Board will:</w:t>
      </w:r>
    </w:p>
    <w:p w:rsidR="00763BB3" w:rsidRPr="00F33F08" w:rsidRDefault="00763BB3" w:rsidP="007A3ED0">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rsidR="00763BB3" w:rsidRPr="00F33F08" w:rsidRDefault="00763BB3" w:rsidP="007A3ED0">
      <w:pPr>
        <w:pStyle w:val="Bullets1"/>
        <w:ind w:left="284" w:hanging="284"/>
        <w:rPr>
          <w:lang w:val="en-US"/>
        </w:rPr>
      </w:pPr>
      <w:r w:rsidRPr="00F33F08">
        <w:rPr>
          <w:lang w:val="en-US"/>
        </w:rPr>
        <w:t>monitor the implementation, compliance, complaints and incidents in relation to this policy</w:t>
      </w:r>
    </w:p>
    <w:p w:rsidR="00763BB3" w:rsidRPr="00F33F08" w:rsidRDefault="00763BB3" w:rsidP="007A3ED0">
      <w:pPr>
        <w:pStyle w:val="Bullets1"/>
        <w:ind w:left="284" w:hanging="284"/>
        <w:rPr>
          <w:rFonts w:cs="Arial"/>
        </w:rPr>
      </w:pPr>
      <w:r w:rsidRPr="00F33F08">
        <w:rPr>
          <w:rFonts w:cs="Arial"/>
        </w:rPr>
        <w:t>keep the policy up to date with current legislation, research, policy and best practice</w:t>
      </w:r>
    </w:p>
    <w:p w:rsidR="00763BB3" w:rsidRPr="00F33F08" w:rsidRDefault="00763BB3" w:rsidP="007A3ED0">
      <w:pPr>
        <w:pStyle w:val="Bullets1"/>
        <w:ind w:left="284" w:hanging="284"/>
        <w:rPr>
          <w:lang w:val="en-US"/>
        </w:rPr>
      </w:pPr>
      <w:r w:rsidRPr="00F33F08">
        <w:rPr>
          <w:lang w:val="en-US"/>
        </w:rPr>
        <w:t>revise the policy and procedures as part of the service’s policy review cycle, or as required</w:t>
      </w:r>
    </w:p>
    <w:p w:rsidR="00763BB3" w:rsidRPr="00F33F08" w:rsidRDefault="00763BB3" w:rsidP="007A3ED0">
      <w:pPr>
        <w:pStyle w:val="Bullets1"/>
        <w:ind w:left="284" w:hanging="284"/>
        <w:rPr>
          <w:rFonts w:cs="Arial"/>
        </w:rPr>
      </w:pPr>
      <w:r w:rsidRPr="00F33F08">
        <w:rPr>
          <w:lang w:val="en-US"/>
        </w:rPr>
        <w:t>notify parents/guardians at least 14 days before making any changes to this policy or its procedures.</w:t>
      </w:r>
    </w:p>
    <w:p w:rsidR="005F27FE" w:rsidRDefault="005F27FE">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AB4A40" w:rsidRDefault="00AB4A40">
      <w:pPr>
        <w:spacing w:after="0"/>
        <w:rPr>
          <w:rFonts w:eastAsia="Times New Roman" w:cs="Arial"/>
          <w:b/>
          <w:bCs/>
          <w:caps/>
          <w:color w:val="000000"/>
          <w:sz w:val="24"/>
          <w:szCs w:val="24"/>
          <w:lang w:eastAsia="en-AU"/>
        </w:rPr>
      </w:pPr>
    </w:p>
    <w:p w:rsidR="00763BB3" w:rsidRDefault="00763BB3" w:rsidP="00763BB3">
      <w:pPr>
        <w:pStyle w:val="Heading1"/>
      </w:pPr>
      <w:r>
        <w:t>Attachments</w:t>
      </w:r>
    </w:p>
    <w:p w:rsidR="00763BB3" w:rsidRPr="00D83649" w:rsidRDefault="00536C63" w:rsidP="00A2425C">
      <w:pPr>
        <w:pStyle w:val="Bullets1"/>
        <w:rPr>
          <w:lang w:val="en-US"/>
        </w:rPr>
      </w:pPr>
      <w:r>
        <w:rPr>
          <w:lang w:val="en-US"/>
        </w:rPr>
        <w:t>Attachment 1:</w:t>
      </w:r>
      <w:r w:rsidR="00763BB3">
        <w:rPr>
          <w:lang w:val="en-US"/>
        </w:rPr>
        <w:t xml:space="preserve"> </w:t>
      </w:r>
      <w:r w:rsidR="00763BB3" w:rsidRPr="00A2425C">
        <w:rPr>
          <w:i/>
          <w:lang w:val="en-US"/>
        </w:rPr>
        <w:t>Conflict of interest disclosure statement</w:t>
      </w:r>
    </w:p>
    <w:p w:rsidR="00763BB3" w:rsidRDefault="00763BB3" w:rsidP="00763BB3">
      <w:pPr>
        <w:pStyle w:val="Heading1"/>
      </w:pPr>
      <w:r>
        <w:lastRenderedPageBreak/>
        <w:t>Authorisation</w:t>
      </w:r>
    </w:p>
    <w:p w:rsidR="00763BB3" w:rsidRPr="00F32F61" w:rsidRDefault="00A2425C" w:rsidP="00763BB3">
      <w:pPr>
        <w:pStyle w:val="BodyText"/>
        <w:rPr>
          <w:lang w:val="en-US"/>
        </w:rPr>
      </w:pPr>
      <w:r>
        <w:rPr>
          <w:lang w:val="en-US"/>
        </w:rPr>
        <w:t>This</w:t>
      </w:r>
      <w:r w:rsidR="00763BB3">
        <w:rPr>
          <w:lang w:val="en-US"/>
        </w:rPr>
        <w:t xml:space="preserve"> policy was adopted by the Approved Provider of </w:t>
      </w:r>
      <w:fldSimple w:instr=" DOCPROPERTY  Company  \* MERGEFORMAT ">
        <w:r w:rsidR="00536C63">
          <w:rPr>
            <w:lang w:val="en-US"/>
          </w:rPr>
          <w:t>All Saints Pre School Yarra Junction Inc</w:t>
        </w:r>
      </w:fldSimple>
      <w:r w:rsidR="00763BB3">
        <w:rPr>
          <w:lang w:val="en-US"/>
        </w:rPr>
        <w:t xml:space="preserve"> on </w:t>
      </w:r>
      <w:r w:rsidR="00536C63">
        <w:rPr>
          <w:lang w:val="en-US"/>
        </w:rPr>
        <w:t>April 2016</w:t>
      </w:r>
      <w:r w:rsidR="00763BB3">
        <w:rPr>
          <w:lang w:val="en-US"/>
        </w:rPr>
        <w:t>.</w:t>
      </w:r>
    </w:p>
    <w:p w:rsidR="00536C63" w:rsidRPr="000A1541" w:rsidRDefault="00763BB3" w:rsidP="00536C63">
      <w:pPr>
        <w:pStyle w:val="Heading1"/>
        <w:tabs>
          <w:tab w:val="center" w:pos="4535"/>
        </w:tabs>
      </w:pPr>
      <w:r w:rsidRPr="00316F5E">
        <w:t xml:space="preserve">Review date:    </w:t>
      </w:r>
      <w:r w:rsidR="00536C63">
        <w:rPr>
          <w:b w:val="0"/>
        </w:rPr>
        <w:t>06</w:t>
      </w:r>
      <w:r w:rsidRPr="00D24E81">
        <w:rPr>
          <w:b w:val="0"/>
        </w:rPr>
        <w:t>/</w:t>
      </w:r>
      <w:r w:rsidR="00536C63">
        <w:rPr>
          <w:b w:val="0"/>
        </w:rPr>
        <w:t>April</w:t>
      </w:r>
      <w:r w:rsidRPr="00D24E81">
        <w:rPr>
          <w:b w:val="0"/>
        </w:rPr>
        <w:t>/</w:t>
      </w:r>
      <w:r w:rsidR="00536C63">
        <w:rPr>
          <w:b w:val="0"/>
        </w:rPr>
        <w:t>2018</w:t>
      </w:r>
    </w:p>
    <w:p w:rsidR="000A1541" w:rsidRPr="000A1541" w:rsidRDefault="000A1541" w:rsidP="00A038FA">
      <w:pPr>
        <w:pStyle w:val="SignatureCaption"/>
        <w:tabs>
          <w:tab w:val="clear" w:pos="4536"/>
          <w:tab w:val="left" w:pos="4606"/>
        </w:tabs>
      </w:pPr>
    </w:p>
    <w:sectPr w:rsidR="000A1541" w:rsidRPr="000A1541" w:rsidSect="00B35070">
      <w:footerReference w:type="default" r:id="rId14"/>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4B" w:rsidRDefault="0001724B" w:rsidP="002D4B54">
      <w:pPr>
        <w:spacing w:after="0"/>
      </w:pPr>
      <w:r>
        <w:separator/>
      </w:r>
    </w:p>
  </w:endnote>
  <w:endnote w:type="continuationSeparator" w:id="0">
    <w:p w:rsidR="0001724B" w:rsidRDefault="0001724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6043ED" w:rsidTr="006043ED">
      <w:tc>
        <w:tcPr>
          <w:tcW w:w="4643" w:type="dxa"/>
        </w:tcPr>
        <w:p w:rsidR="00A25BD5" w:rsidRPr="006043ED" w:rsidRDefault="00A25BD5" w:rsidP="00F03AC2">
          <w:pPr>
            <w:pStyle w:val="Footer"/>
          </w:pPr>
          <w:r w:rsidRPr="006043ED">
            <w:t xml:space="preserve">© </w:t>
          </w:r>
          <w:r w:rsidR="002F7599">
            <w:t>2014 Early Learning Association Australia</w:t>
          </w:r>
        </w:p>
        <w:p w:rsidR="00A25BD5" w:rsidRPr="006043ED" w:rsidRDefault="00A25BD5" w:rsidP="00F03AC2">
          <w:pPr>
            <w:pStyle w:val="Footer"/>
          </w:pPr>
          <w:r w:rsidRPr="006043ED">
            <w:t>Telephone 03 9489 3500 or 1300 730 119 (rural)</w:t>
          </w:r>
        </w:p>
      </w:tc>
      <w:tc>
        <w:tcPr>
          <w:tcW w:w="4643" w:type="dxa"/>
        </w:tcPr>
        <w:p w:rsidR="00A25BD5" w:rsidRPr="006043ED" w:rsidRDefault="00E87E97" w:rsidP="006043ED">
          <w:pPr>
            <w:pStyle w:val="Footer"/>
            <w:jc w:val="right"/>
          </w:pPr>
          <w:fldSimple w:instr=" STYLEREF  Title  \* MERGEFORMAT ">
            <w:r w:rsidR="00536C63" w:rsidRPr="00536C63">
              <w:rPr>
                <w:noProof/>
                <w:lang w:val="en-US"/>
              </w:rPr>
              <w:t>Governance and</w:t>
            </w:r>
            <w:r w:rsidR="00536C63">
              <w:rPr>
                <w:noProof/>
              </w:rPr>
              <w:t xml:space="preserve"> Management of the Service Policy</w:t>
            </w:r>
          </w:fldSimple>
        </w:p>
        <w:p w:rsidR="00F03AC2" w:rsidRPr="006043ED" w:rsidRDefault="00F03AC2" w:rsidP="006043ED">
          <w:pPr>
            <w:pStyle w:val="Footer"/>
            <w:jc w:val="right"/>
          </w:pPr>
          <w:r w:rsidRPr="006043ED">
            <w:t xml:space="preserve">Page </w:t>
          </w:r>
          <w:r w:rsidR="00714AFA" w:rsidRPr="006043ED">
            <w:fldChar w:fldCharType="begin"/>
          </w:r>
          <w:r w:rsidR="00436153" w:rsidRPr="006043ED">
            <w:instrText xml:space="preserve"> PAGE </w:instrText>
          </w:r>
          <w:r w:rsidR="00714AFA" w:rsidRPr="006043ED">
            <w:fldChar w:fldCharType="separate"/>
          </w:r>
          <w:r w:rsidR="00536C63">
            <w:rPr>
              <w:noProof/>
            </w:rPr>
            <w:t>1</w:t>
          </w:r>
          <w:r w:rsidR="00714AFA" w:rsidRPr="006043ED">
            <w:rPr>
              <w:noProof/>
            </w:rPr>
            <w:fldChar w:fldCharType="end"/>
          </w:r>
          <w:r w:rsidRPr="006043ED">
            <w:t xml:space="preserve"> of </w:t>
          </w:r>
          <w:fldSimple w:instr=" NUMPAGES  ">
            <w:r w:rsidR="00536C63">
              <w:rPr>
                <w:noProof/>
              </w:rPr>
              <w:t>6</w:t>
            </w:r>
          </w:fldSimple>
        </w:p>
      </w:tc>
    </w:tr>
  </w:tbl>
  <w:p w:rsidR="00A25BD5" w:rsidRPr="00A25BD5" w:rsidRDefault="002F7599" w:rsidP="00F03AC2">
    <w:pPr>
      <w:pStyle w:val="Footer"/>
    </w:pPr>
    <w: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4B" w:rsidRDefault="0001724B" w:rsidP="002D4B54">
      <w:pPr>
        <w:spacing w:after="0"/>
      </w:pPr>
      <w:r>
        <w:separator/>
      </w:r>
    </w:p>
  </w:footnote>
  <w:footnote w:type="continuationSeparator" w:id="0">
    <w:p w:rsidR="0001724B" w:rsidRDefault="0001724B" w:rsidP="002D4B54">
      <w:pPr>
        <w:spacing w:after="0"/>
      </w:pPr>
      <w:r>
        <w:continuationSeparator/>
      </w:r>
    </w:p>
  </w:footnote>
  <w:footnote w:id="1">
    <w:p w:rsidR="003410DC" w:rsidRDefault="003410DC" w:rsidP="003410DC">
      <w:pPr>
        <w:pStyle w:val="FootnoteText"/>
      </w:pPr>
      <w:r>
        <w:rPr>
          <w:rStyle w:val="FootnoteReference"/>
        </w:rPr>
        <w:footnoteRef/>
      </w:r>
      <w:r>
        <w:t xml:space="preserve"> Also known in some services as Board of Directors or Board of Management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15:restartNumberingAfterBreak="0">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15:restartNumberingAfterBreak="0">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15:restartNumberingAfterBreak="0">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15:restartNumberingAfterBreak="0">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15:restartNumberingAfterBreak="0">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15:restartNumberingAfterBreak="0">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15:restartNumberingAfterBreak="0">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4B"/>
    <w:rsid w:val="0000702E"/>
    <w:rsid w:val="0001724B"/>
    <w:rsid w:val="00017F2D"/>
    <w:rsid w:val="0002620A"/>
    <w:rsid w:val="00027DD2"/>
    <w:rsid w:val="00027FF8"/>
    <w:rsid w:val="00030B9A"/>
    <w:rsid w:val="0003641A"/>
    <w:rsid w:val="00037C80"/>
    <w:rsid w:val="0004266C"/>
    <w:rsid w:val="000500F9"/>
    <w:rsid w:val="00054351"/>
    <w:rsid w:val="00092A5F"/>
    <w:rsid w:val="000A1541"/>
    <w:rsid w:val="000A2C55"/>
    <w:rsid w:val="000B19A1"/>
    <w:rsid w:val="000B1F9C"/>
    <w:rsid w:val="000F69BE"/>
    <w:rsid w:val="000F6FF4"/>
    <w:rsid w:val="00102FDB"/>
    <w:rsid w:val="0012585C"/>
    <w:rsid w:val="00134613"/>
    <w:rsid w:val="00142FB5"/>
    <w:rsid w:val="00171DE1"/>
    <w:rsid w:val="00175C24"/>
    <w:rsid w:val="001B0085"/>
    <w:rsid w:val="001B03C4"/>
    <w:rsid w:val="001F5396"/>
    <w:rsid w:val="002071F5"/>
    <w:rsid w:val="002443F3"/>
    <w:rsid w:val="002505C9"/>
    <w:rsid w:val="00254DBE"/>
    <w:rsid w:val="002709A8"/>
    <w:rsid w:val="00286B4F"/>
    <w:rsid w:val="002A02CA"/>
    <w:rsid w:val="002D4B54"/>
    <w:rsid w:val="002E03C6"/>
    <w:rsid w:val="002F7599"/>
    <w:rsid w:val="00316F5E"/>
    <w:rsid w:val="00324DCD"/>
    <w:rsid w:val="003322BC"/>
    <w:rsid w:val="003410DC"/>
    <w:rsid w:val="003504C6"/>
    <w:rsid w:val="00360672"/>
    <w:rsid w:val="00364BA1"/>
    <w:rsid w:val="00365E8C"/>
    <w:rsid w:val="003A4D9A"/>
    <w:rsid w:val="003D4254"/>
    <w:rsid w:val="003E143D"/>
    <w:rsid w:val="003E7A75"/>
    <w:rsid w:val="003F2077"/>
    <w:rsid w:val="00432908"/>
    <w:rsid w:val="00436153"/>
    <w:rsid w:val="004510A4"/>
    <w:rsid w:val="00453697"/>
    <w:rsid w:val="00461717"/>
    <w:rsid w:val="00483659"/>
    <w:rsid w:val="004947AD"/>
    <w:rsid w:val="004C47FF"/>
    <w:rsid w:val="00525041"/>
    <w:rsid w:val="0053436E"/>
    <w:rsid w:val="00536C63"/>
    <w:rsid w:val="0056542D"/>
    <w:rsid w:val="00567889"/>
    <w:rsid w:val="00577471"/>
    <w:rsid w:val="005804AD"/>
    <w:rsid w:val="00583E75"/>
    <w:rsid w:val="00583E81"/>
    <w:rsid w:val="005A70E4"/>
    <w:rsid w:val="005B76C1"/>
    <w:rsid w:val="005E6509"/>
    <w:rsid w:val="005F27FE"/>
    <w:rsid w:val="006043ED"/>
    <w:rsid w:val="00636744"/>
    <w:rsid w:val="0064631B"/>
    <w:rsid w:val="006543DB"/>
    <w:rsid w:val="00670BFD"/>
    <w:rsid w:val="00675DA0"/>
    <w:rsid w:val="0068345F"/>
    <w:rsid w:val="0069012B"/>
    <w:rsid w:val="007114E2"/>
    <w:rsid w:val="00712C5C"/>
    <w:rsid w:val="00713500"/>
    <w:rsid w:val="00714AFA"/>
    <w:rsid w:val="007354E5"/>
    <w:rsid w:val="00737480"/>
    <w:rsid w:val="0073787F"/>
    <w:rsid w:val="00753166"/>
    <w:rsid w:val="00763BB3"/>
    <w:rsid w:val="00764088"/>
    <w:rsid w:val="00767CA9"/>
    <w:rsid w:val="00787A9D"/>
    <w:rsid w:val="007969AD"/>
    <w:rsid w:val="007A3ED0"/>
    <w:rsid w:val="007B734B"/>
    <w:rsid w:val="007F191B"/>
    <w:rsid w:val="007F6958"/>
    <w:rsid w:val="00822666"/>
    <w:rsid w:val="0087599E"/>
    <w:rsid w:val="00882EEF"/>
    <w:rsid w:val="00883C68"/>
    <w:rsid w:val="008A0996"/>
    <w:rsid w:val="008B11CC"/>
    <w:rsid w:val="008C205B"/>
    <w:rsid w:val="008D3809"/>
    <w:rsid w:val="008E38AA"/>
    <w:rsid w:val="00913143"/>
    <w:rsid w:val="00920DBA"/>
    <w:rsid w:val="009222CE"/>
    <w:rsid w:val="00925235"/>
    <w:rsid w:val="00934352"/>
    <w:rsid w:val="00973123"/>
    <w:rsid w:val="009D7E21"/>
    <w:rsid w:val="009E16CB"/>
    <w:rsid w:val="00A038FA"/>
    <w:rsid w:val="00A15445"/>
    <w:rsid w:val="00A2425C"/>
    <w:rsid w:val="00A248F8"/>
    <w:rsid w:val="00A25BD5"/>
    <w:rsid w:val="00A5096B"/>
    <w:rsid w:val="00A840E6"/>
    <w:rsid w:val="00A870D3"/>
    <w:rsid w:val="00A91DD3"/>
    <w:rsid w:val="00AA230F"/>
    <w:rsid w:val="00AB4A40"/>
    <w:rsid w:val="00AD7668"/>
    <w:rsid w:val="00AF6A30"/>
    <w:rsid w:val="00B27451"/>
    <w:rsid w:val="00B35070"/>
    <w:rsid w:val="00B953ED"/>
    <w:rsid w:val="00BA58DF"/>
    <w:rsid w:val="00BC6F35"/>
    <w:rsid w:val="00BD1021"/>
    <w:rsid w:val="00BF60FB"/>
    <w:rsid w:val="00C13D46"/>
    <w:rsid w:val="00C25A43"/>
    <w:rsid w:val="00C41617"/>
    <w:rsid w:val="00C419E5"/>
    <w:rsid w:val="00C664FA"/>
    <w:rsid w:val="00C71344"/>
    <w:rsid w:val="00C820E7"/>
    <w:rsid w:val="00C86C35"/>
    <w:rsid w:val="00CC0878"/>
    <w:rsid w:val="00CD607A"/>
    <w:rsid w:val="00D25277"/>
    <w:rsid w:val="00D52D40"/>
    <w:rsid w:val="00D6787E"/>
    <w:rsid w:val="00D81F19"/>
    <w:rsid w:val="00DA061F"/>
    <w:rsid w:val="00DA4A88"/>
    <w:rsid w:val="00DC1A51"/>
    <w:rsid w:val="00DF7CAA"/>
    <w:rsid w:val="00E1057B"/>
    <w:rsid w:val="00E87E97"/>
    <w:rsid w:val="00EC300D"/>
    <w:rsid w:val="00EC63E3"/>
    <w:rsid w:val="00EF0934"/>
    <w:rsid w:val="00F03AC2"/>
    <w:rsid w:val="00F06A87"/>
    <w:rsid w:val="00F42D57"/>
    <w:rsid w:val="00F70F5C"/>
    <w:rsid w:val="00F71B8F"/>
    <w:rsid w:val="00F90F70"/>
    <w:rsid w:val="00FA4F44"/>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C98D9-2A2D-4D31-BC30-40E2CCCD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val="0"/>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val="0"/>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val="0"/>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justiceconnect.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rcommunity.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Governance%20and%20Management%20of%20the%20Service%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D842-5FF8-47B9-B8E8-539F35FA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 and Management of the Service Policy (v2)</Template>
  <TotalTime>6</TotalTime>
  <Pages>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14758</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Rhonda Schembri</cp:lastModifiedBy>
  <cp:revision>2</cp:revision>
  <cp:lastPrinted>2012-05-30T22:38:00Z</cp:lastPrinted>
  <dcterms:created xsi:type="dcterms:W3CDTF">2016-04-06T04:46:00Z</dcterms:created>
  <dcterms:modified xsi:type="dcterms:W3CDTF">2016-04-06T04:56:00Z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